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B6" w:rsidRDefault="001D56B6" w:rsidP="002B43EF"/>
    <w:p w:rsidR="001D56B6" w:rsidRDefault="001D56B6" w:rsidP="002B43EF">
      <w:r w:rsidRPr="001902C3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bys.trakya.edu.tr/cache/img-thumb/5/5f/5f1/5f1f/5f1f30f80c4da45c27a355ce98043fe3.png" style="width:150pt;height:150pt;visibility:visible">
            <v:imagedata r:id="rId4" o:title=""/>
          </v:shape>
        </w:pict>
      </w:r>
    </w:p>
    <w:p w:rsidR="001D56B6" w:rsidRDefault="001D56B6" w:rsidP="002B43EF"/>
    <w:p w:rsidR="001D56B6" w:rsidRDefault="001D56B6" w:rsidP="002B43EF"/>
    <w:p w:rsidR="001D56B6" w:rsidRPr="00CC421A" w:rsidRDefault="001D56B6" w:rsidP="00CC4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21A">
        <w:rPr>
          <w:rFonts w:ascii="Times New Roman" w:hAnsi="Times New Roman"/>
          <w:sz w:val="24"/>
          <w:szCs w:val="24"/>
        </w:rPr>
        <w:t>Sayın Türk Tıbbi Onkoloji Derneği Üyeleri,</w:t>
      </w:r>
    </w:p>
    <w:p w:rsidR="001D56B6" w:rsidRPr="00CC421A" w:rsidRDefault="001D56B6" w:rsidP="00CC4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21A">
        <w:rPr>
          <w:rFonts w:ascii="Times New Roman" w:hAnsi="Times New Roman"/>
          <w:sz w:val="24"/>
          <w:szCs w:val="24"/>
        </w:rPr>
        <w:t>21 Aralık 2014 tarihinde yapılacak derneğimiz seçimli genel kurulunda 2017-2018 dönemi için “yönetim kurulu adayı” olduğumu bilgilerinize sunarım.</w:t>
      </w:r>
    </w:p>
    <w:p w:rsidR="001D56B6" w:rsidRPr="00CC421A" w:rsidRDefault="001D56B6" w:rsidP="00CC4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21A">
        <w:rPr>
          <w:rFonts w:ascii="Times New Roman" w:hAnsi="Times New Roman"/>
          <w:sz w:val="24"/>
          <w:szCs w:val="24"/>
        </w:rPr>
        <w:t>Seçildiğim takdirde bu güne kadar olduğu üzere derneğimizin demokratik, katılımcı, birleştirici, özgürlükçü ve destekleyici çizgisinde özellikle genç arkadaşlarımızın eğitimi ile ulusal/ uluslararası klinik çalışmalarda ulusal koordinasyonu sağlamak üzerin</w:t>
      </w:r>
      <w:r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CC421A">
        <w:rPr>
          <w:rFonts w:ascii="Times New Roman" w:hAnsi="Times New Roman"/>
          <w:sz w:val="24"/>
          <w:szCs w:val="24"/>
        </w:rPr>
        <w:t xml:space="preserve"> yoğunlaşarak çalışmayı düşünmekteyim. </w:t>
      </w:r>
    </w:p>
    <w:p w:rsidR="001D56B6" w:rsidRDefault="001D56B6" w:rsidP="00CC4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21A">
        <w:rPr>
          <w:rFonts w:ascii="Times New Roman" w:hAnsi="Times New Roman"/>
          <w:sz w:val="24"/>
          <w:szCs w:val="24"/>
        </w:rPr>
        <w:t>Derneğimizin bu güne kadar olan başarılı çalışmalarına yeni katkılar sağlamak amacıyla desteklerinizi umuyorum.</w:t>
      </w:r>
    </w:p>
    <w:p w:rsidR="001D56B6" w:rsidRPr="00CC421A" w:rsidRDefault="001D56B6" w:rsidP="00CC4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6B6" w:rsidRPr="00CC421A" w:rsidRDefault="001D56B6" w:rsidP="00CC421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C421A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</w:rPr>
        <w:t>Dr. İrfan Çiçin</w:t>
      </w:r>
      <w:r w:rsidRPr="00CC421A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CC421A">
        <w:rPr>
          <w:rFonts w:ascii="Times New Roman" w:hAnsi="Times New Roman"/>
          <w:bCs/>
          <w:i/>
          <w:iCs/>
          <w:color w:val="000000"/>
          <w:sz w:val="24"/>
          <w:szCs w:val="24"/>
        </w:rPr>
        <w:br/>
      </w:r>
      <w:r w:rsidRPr="00CC421A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</w:rPr>
        <w:t>Trakya Üniversitesi Tıbbi Onkoloji AD</w:t>
      </w:r>
    </w:p>
    <w:p w:rsidR="001D56B6" w:rsidRDefault="001D56B6" w:rsidP="002B43EF"/>
    <w:sectPr w:rsidR="001D56B6" w:rsidSect="00F1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F02"/>
    <w:rsid w:val="000C5F02"/>
    <w:rsid w:val="001902C3"/>
    <w:rsid w:val="001D56B6"/>
    <w:rsid w:val="002B43EF"/>
    <w:rsid w:val="005B64F6"/>
    <w:rsid w:val="005E264B"/>
    <w:rsid w:val="006331A5"/>
    <w:rsid w:val="00972514"/>
    <w:rsid w:val="00986D70"/>
    <w:rsid w:val="00B848A2"/>
    <w:rsid w:val="00CC421A"/>
    <w:rsid w:val="00D56BE6"/>
    <w:rsid w:val="00F1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8A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C421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C42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DERNEK</cp:lastModifiedBy>
  <cp:revision>6</cp:revision>
  <dcterms:created xsi:type="dcterms:W3CDTF">2014-11-24T07:29:00Z</dcterms:created>
  <dcterms:modified xsi:type="dcterms:W3CDTF">2014-11-26T20:24:00Z</dcterms:modified>
</cp:coreProperties>
</file>