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80" w:rsidRDefault="008E6D80" w:rsidP="00657799">
      <w:pPr>
        <w:spacing w:line="360" w:lineRule="auto"/>
        <w:jc w:val="both"/>
        <w:rPr>
          <w:rFonts w:ascii="Times New Roman" w:hAnsi="Times New Roman"/>
          <w:sz w:val="24"/>
          <w:szCs w:val="24"/>
        </w:rPr>
      </w:pPr>
      <w:r w:rsidRPr="00CC7E83">
        <w:rPr>
          <w:rFonts w:ascii="Times New Roman" w:hAnsi="Times New Roman"/>
          <w:noProof/>
          <w:sz w:val="24"/>
          <w:szCs w:val="2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88.5pt;height:127.5pt;visibility:visible">
            <v:imagedata r:id="rId4" o:title="" croptop="2590f"/>
          </v:shape>
        </w:pict>
      </w:r>
    </w:p>
    <w:p w:rsidR="008E6D80" w:rsidRDefault="008E6D80" w:rsidP="00657799">
      <w:pPr>
        <w:spacing w:line="360" w:lineRule="auto"/>
        <w:jc w:val="both"/>
        <w:rPr>
          <w:rFonts w:ascii="Verdana" w:hAnsi="Verdana" w:cs="Arial"/>
        </w:rPr>
      </w:pPr>
    </w:p>
    <w:p w:rsidR="008E6D80" w:rsidRPr="002E16E5" w:rsidRDefault="008E6D80" w:rsidP="00657799">
      <w:pPr>
        <w:spacing w:line="360" w:lineRule="auto"/>
        <w:jc w:val="both"/>
        <w:rPr>
          <w:rFonts w:ascii="Verdana" w:hAnsi="Verdana" w:cs="Arial"/>
        </w:rPr>
      </w:pPr>
      <w:r w:rsidRPr="002E16E5">
        <w:rPr>
          <w:rFonts w:ascii="Verdana" w:hAnsi="Verdana" w:cs="Arial"/>
        </w:rPr>
        <w:t>Sayın Türk Tıbbi Onkoloji Derneği Üyeleri,</w:t>
      </w:r>
    </w:p>
    <w:p w:rsidR="008E6D80" w:rsidRPr="002E16E5" w:rsidRDefault="008E6D80" w:rsidP="00657799">
      <w:pPr>
        <w:spacing w:line="360" w:lineRule="auto"/>
        <w:jc w:val="both"/>
        <w:rPr>
          <w:rFonts w:ascii="Verdana" w:hAnsi="Verdana" w:cs="Arial"/>
        </w:rPr>
      </w:pPr>
      <w:r w:rsidRPr="002E16E5">
        <w:rPr>
          <w:rFonts w:ascii="Verdana" w:hAnsi="Verdana" w:cs="Arial"/>
        </w:rPr>
        <w:t>21 Aralık 2014 tarihinde yapılacak derneğimiz seçimli genel kurulunda 2015-2016 dönemi için “yönetim kurulu adayı” olduğumu bilgilerinize sunarım.</w:t>
      </w:r>
    </w:p>
    <w:p w:rsidR="008E6D80" w:rsidRDefault="008E6D80" w:rsidP="00A0728C">
      <w:pPr>
        <w:spacing w:line="360" w:lineRule="auto"/>
        <w:jc w:val="both"/>
        <w:rPr>
          <w:rFonts w:ascii="Verdana" w:hAnsi="Verdana" w:cs="Arial"/>
        </w:rPr>
      </w:pPr>
      <w:r>
        <w:rPr>
          <w:rFonts w:ascii="Verdana" w:hAnsi="Verdana" w:cs="Arial"/>
        </w:rPr>
        <w:t xml:space="preserve">Demokratik, katılımcı ve şeffaf yönetim anlayışıyla, yalnız tıbbi onkologların değil, toplumun her alanında onkoloji ile ilgili sorunları saptama ve çözmede, onkolojinin ileriye gitmesinde son yıllarda giderek artan bir rol üstlenmiş olan derneğimizin başarılarını daha ileriye götürmesine katkıda bulunmak amacıyla aday oldum. </w:t>
      </w:r>
    </w:p>
    <w:p w:rsidR="008E6D80" w:rsidRDefault="008E6D80" w:rsidP="00A0728C">
      <w:pPr>
        <w:spacing w:line="360" w:lineRule="auto"/>
        <w:jc w:val="both"/>
        <w:rPr>
          <w:rFonts w:ascii="Verdana" w:hAnsi="Verdana" w:cs="Arial"/>
        </w:rPr>
      </w:pPr>
      <w:r>
        <w:rPr>
          <w:rFonts w:ascii="Verdana" w:hAnsi="Verdana" w:cs="Arial"/>
        </w:rPr>
        <w:t xml:space="preserve">Toplumla ilişkilerin güçlendirilmesi, onkolojinin toplum tarafından doğru algılanması, onkoloji eğitiminin sürekliliğinin sağlanması, klinik çalışmaların artırılması, derneğimizin uluslararası ilişkiler ve işbirliklerinin artırılması konusunda çaba sarfetme isteğindeyim. </w:t>
      </w:r>
    </w:p>
    <w:p w:rsidR="008E6D80" w:rsidRDefault="008E6D80" w:rsidP="00A0728C">
      <w:pPr>
        <w:spacing w:line="360" w:lineRule="auto"/>
        <w:jc w:val="both"/>
        <w:rPr>
          <w:rFonts w:ascii="Verdana" w:hAnsi="Verdana" w:cs="Arial"/>
        </w:rPr>
      </w:pPr>
      <w:r>
        <w:rPr>
          <w:rFonts w:ascii="Verdana" w:hAnsi="Verdana" w:cs="Arial"/>
        </w:rPr>
        <w:t>Bu amacım doğrultusunda dernek yönetim kurulunda görev alabilmem için desteklerinizi umuyorum.</w:t>
      </w:r>
    </w:p>
    <w:p w:rsidR="008E6D80" w:rsidRDefault="008E6D80" w:rsidP="00A0728C">
      <w:pPr>
        <w:spacing w:line="360" w:lineRule="auto"/>
        <w:jc w:val="both"/>
        <w:rPr>
          <w:rFonts w:ascii="Verdana" w:hAnsi="Verdana" w:cs="Arial"/>
        </w:rPr>
      </w:pPr>
      <w:r>
        <w:rPr>
          <w:rFonts w:ascii="Verdana" w:hAnsi="Verdana" w:cs="Arial"/>
        </w:rPr>
        <w:t xml:space="preserve">Saygılarımla, </w:t>
      </w:r>
    </w:p>
    <w:p w:rsidR="008E6D80" w:rsidRDefault="008E6D80" w:rsidP="00657799">
      <w:pPr>
        <w:spacing w:line="360" w:lineRule="auto"/>
        <w:jc w:val="both"/>
        <w:rPr>
          <w:rStyle w:val="Emphasis"/>
          <w:rFonts w:ascii="Verdana" w:hAnsi="Verdana" w:cs="Arial"/>
          <w:bCs/>
          <w:i w:val="0"/>
          <w:color w:val="000000"/>
        </w:rPr>
      </w:pPr>
    </w:p>
    <w:p w:rsidR="008E6D80" w:rsidRDefault="008E6D80" w:rsidP="00657799">
      <w:pPr>
        <w:spacing w:line="360" w:lineRule="auto"/>
        <w:jc w:val="both"/>
        <w:rPr>
          <w:rFonts w:ascii="Verdana" w:hAnsi="Verdana" w:cs="Arial"/>
        </w:rPr>
      </w:pPr>
      <w:r>
        <w:rPr>
          <w:rStyle w:val="Emphasis"/>
          <w:rFonts w:ascii="Verdana" w:hAnsi="Verdana" w:cs="Arial"/>
          <w:bCs/>
          <w:i w:val="0"/>
          <w:color w:val="000000"/>
        </w:rPr>
        <w:t xml:space="preserve"> </w:t>
      </w:r>
      <w:r w:rsidRPr="002E16E5">
        <w:rPr>
          <w:rStyle w:val="Emphasis"/>
          <w:rFonts w:ascii="Verdana" w:hAnsi="Verdana" w:cs="Arial"/>
          <w:bCs/>
          <w:i w:val="0"/>
          <w:color w:val="000000"/>
        </w:rPr>
        <w:t>Dr. Başak Oyan Uluç</w:t>
      </w:r>
      <w:r w:rsidRPr="002E16E5">
        <w:rPr>
          <w:rStyle w:val="apple-converted-space"/>
          <w:rFonts w:ascii="Verdana" w:hAnsi="Verdana" w:cs="Arial"/>
          <w:bCs/>
          <w:iCs/>
          <w:color w:val="000000"/>
        </w:rPr>
        <w:t> </w:t>
      </w:r>
      <w:r>
        <w:rPr>
          <w:rFonts w:ascii="Verdana" w:hAnsi="Verdana" w:cs="Arial"/>
        </w:rPr>
        <w:t xml:space="preserve"> </w:t>
      </w:r>
    </w:p>
    <w:p w:rsidR="008E6D80" w:rsidRDefault="008E6D80">
      <w:bookmarkStart w:id="0" w:name="_GoBack"/>
      <w:bookmarkEnd w:id="0"/>
    </w:p>
    <w:sectPr w:rsidR="008E6D80" w:rsidSect="00723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799"/>
    <w:rsid w:val="00000E27"/>
    <w:rsid w:val="00002593"/>
    <w:rsid w:val="0000321D"/>
    <w:rsid w:val="00003CC2"/>
    <w:rsid w:val="00006476"/>
    <w:rsid w:val="0000703C"/>
    <w:rsid w:val="000078CA"/>
    <w:rsid w:val="0001080F"/>
    <w:rsid w:val="00010FBB"/>
    <w:rsid w:val="00011A8B"/>
    <w:rsid w:val="00011F2B"/>
    <w:rsid w:val="000129CB"/>
    <w:rsid w:val="00013A67"/>
    <w:rsid w:val="000152F8"/>
    <w:rsid w:val="00017E9E"/>
    <w:rsid w:val="000208FA"/>
    <w:rsid w:val="00023476"/>
    <w:rsid w:val="000245DA"/>
    <w:rsid w:val="0002528F"/>
    <w:rsid w:val="000273C1"/>
    <w:rsid w:val="00030005"/>
    <w:rsid w:val="00031042"/>
    <w:rsid w:val="0003389D"/>
    <w:rsid w:val="000345D0"/>
    <w:rsid w:val="00035353"/>
    <w:rsid w:val="00037F53"/>
    <w:rsid w:val="000413D7"/>
    <w:rsid w:val="00043EB5"/>
    <w:rsid w:val="000440A2"/>
    <w:rsid w:val="000449A8"/>
    <w:rsid w:val="000466E7"/>
    <w:rsid w:val="00047FC5"/>
    <w:rsid w:val="0005026D"/>
    <w:rsid w:val="00050BB8"/>
    <w:rsid w:val="00050F94"/>
    <w:rsid w:val="000537C1"/>
    <w:rsid w:val="00054B69"/>
    <w:rsid w:val="00056B74"/>
    <w:rsid w:val="00056BFD"/>
    <w:rsid w:val="000578C8"/>
    <w:rsid w:val="00060F77"/>
    <w:rsid w:val="00061C02"/>
    <w:rsid w:val="00062638"/>
    <w:rsid w:val="0006286D"/>
    <w:rsid w:val="000635F9"/>
    <w:rsid w:val="000671A5"/>
    <w:rsid w:val="00067395"/>
    <w:rsid w:val="0007028D"/>
    <w:rsid w:val="00071336"/>
    <w:rsid w:val="000717A2"/>
    <w:rsid w:val="00071ED2"/>
    <w:rsid w:val="00072E9D"/>
    <w:rsid w:val="00073A83"/>
    <w:rsid w:val="00074597"/>
    <w:rsid w:val="00074B68"/>
    <w:rsid w:val="00076B62"/>
    <w:rsid w:val="0008107E"/>
    <w:rsid w:val="00085088"/>
    <w:rsid w:val="00085674"/>
    <w:rsid w:val="00085752"/>
    <w:rsid w:val="000873FF"/>
    <w:rsid w:val="0009019E"/>
    <w:rsid w:val="0009029D"/>
    <w:rsid w:val="00091A42"/>
    <w:rsid w:val="00094026"/>
    <w:rsid w:val="00094EF7"/>
    <w:rsid w:val="000958BD"/>
    <w:rsid w:val="0009673C"/>
    <w:rsid w:val="00096AA1"/>
    <w:rsid w:val="000A01DA"/>
    <w:rsid w:val="000A0E9D"/>
    <w:rsid w:val="000A1398"/>
    <w:rsid w:val="000A265B"/>
    <w:rsid w:val="000A646E"/>
    <w:rsid w:val="000A7A50"/>
    <w:rsid w:val="000B09B5"/>
    <w:rsid w:val="000B0A1F"/>
    <w:rsid w:val="000B0B2A"/>
    <w:rsid w:val="000B0B91"/>
    <w:rsid w:val="000B145E"/>
    <w:rsid w:val="000B2F24"/>
    <w:rsid w:val="000B37DF"/>
    <w:rsid w:val="000B52AD"/>
    <w:rsid w:val="000B5BC8"/>
    <w:rsid w:val="000B610D"/>
    <w:rsid w:val="000C086D"/>
    <w:rsid w:val="000C0D26"/>
    <w:rsid w:val="000C3F91"/>
    <w:rsid w:val="000C41A7"/>
    <w:rsid w:val="000D196E"/>
    <w:rsid w:val="000D3376"/>
    <w:rsid w:val="000D3DBF"/>
    <w:rsid w:val="000D4355"/>
    <w:rsid w:val="000D5E34"/>
    <w:rsid w:val="000D68EE"/>
    <w:rsid w:val="000D7748"/>
    <w:rsid w:val="000E09B4"/>
    <w:rsid w:val="000E235D"/>
    <w:rsid w:val="000E244C"/>
    <w:rsid w:val="000E2F05"/>
    <w:rsid w:val="000E380C"/>
    <w:rsid w:val="000E42AB"/>
    <w:rsid w:val="000E535D"/>
    <w:rsid w:val="000E64DF"/>
    <w:rsid w:val="000F00CB"/>
    <w:rsid w:val="000F1A25"/>
    <w:rsid w:val="000F1E0F"/>
    <w:rsid w:val="000F28DF"/>
    <w:rsid w:val="000F3EB6"/>
    <w:rsid w:val="000F4526"/>
    <w:rsid w:val="000F4FC7"/>
    <w:rsid w:val="000F4FF4"/>
    <w:rsid w:val="000F6755"/>
    <w:rsid w:val="000F7583"/>
    <w:rsid w:val="00100A24"/>
    <w:rsid w:val="00102106"/>
    <w:rsid w:val="001021E5"/>
    <w:rsid w:val="00105267"/>
    <w:rsid w:val="00106111"/>
    <w:rsid w:val="00106ABB"/>
    <w:rsid w:val="00110AFD"/>
    <w:rsid w:val="00110D46"/>
    <w:rsid w:val="001115B0"/>
    <w:rsid w:val="001115D9"/>
    <w:rsid w:val="00111D2D"/>
    <w:rsid w:val="001126EE"/>
    <w:rsid w:val="00112C73"/>
    <w:rsid w:val="0011314F"/>
    <w:rsid w:val="001132CC"/>
    <w:rsid w:val="00113CFB"/>
    <w:rsid w:val="00116F88"/>
    <w:rsid w:val="00117B36"/>
    <w:rsid w:val="00117DFE"/>
    <w:rsid w:val="00120693"/>
    <w:rsid w:val="00120F11"/>
    <w:rsid w:val="00121501"/>
    <w:rsid w:val="00121591"/>
    <w:rsid w:val="001217D2"/>
    <w:rsid w:val="00121BC9"/>
    <w:rsid w:val="001241E1"/>
    <w:rsid w:val="001255D1"/>
    <w:rsid w:val="001257CA"/>
    <w:rsid w:val="00127857"/>
    <w:rsid w:val="0013435E"/>
    <w:rsid w:val="00134681"/>
    <w:rsid w:val="00141001"/>
    <w:rsid w:val="00141C5D"/>
    <w:rsid w:val="00143480"/>
    <w:rsid w:val="0014504E"/>
    <w:rsid w:val="0014646A"/>
    <w:rsid w:val="00151021"/>
    <w:rsid w:val="00151D9C"/>
    <w:rsid w:val="00151F09"/>
    <w:rsid w:val="00152BDB"/>
    <w:rsid w:val="00153110"/>
    <w:rsid w:val="0015450D"/>
    <w:rsid w:val="0015572B"/>
    <w:rsid w:val="0015610C"/>
    <w:rsid w:val="00157417"/>
    <w:rsid w:val="001578AE"/>
    <w:rsid w:val="00161B8C"/>
    <w:rsid w:val="00166FCA"/>
    <w:rsid w:val="00173A05"/>
    <w:rsid w:val="00174273"/>
    <w:rsid w:val="00175A07"/>
    <w:rsid w:val="00176E84"/>
    <w:rsid w:val="00177261"/>
    <w:rsid w:val="00177590"/>
    <w:rsid w:val="0018171A"/>
    <w:rsid w:val="001835B7"/>
    <w:rsid w:val="0018369A"/>
    <w:rsid w:val="0018379F"/>
    <w:rsid w:val="00183DBB"/>
    <w:rsid w:val="001846B2"/>
    <w:rsid w:val="001854C5"/>
    <w:rsid w:val="00185983"/>
    <w:rsid w:val="00185E48"/>
    <w:rsid w:val="001871F9"/>
    <w:rsid w:val="00187371"/>
    <w:rsid w:val="0019120E"/>
    <w:rsid w:val="0019206A"/>
    <w:rsid w:val="00192CF1"/>
    <w:rsid w:val="0019453D"/>
    <w:rsid w:val="00196446"/>
    <w:rsid w:val="00196875"/>
    <w:rsid w:val="00196AAD"/>
    <w:rsid w:val="00196ED2"/>
    <w:rsid w:val="00197ACE"/>
    <w:rsid w:val="001A074C"/>
    <w:rsid w:val="001A1F9B"/>
    <w:rsid w:val="001A3749"/>
    <w:rsid w:val="001A755D"/>
    <w:rsid w:val="001A7920"/>
    <w:rsid w:val="001B3AC6"/>
    <w:rsid w:val="001B5117"/>
    <w:rsid w:val="001B6F3B"/>
    <w:rsid w:val="001B7E44"/>
    <w:rsid w:val="001C18A8"/>
    <w:rsid w:val="001C5486"/>
    <w:rsid w:val="001C5AC4"/>
    <w:rsid w:val="001C625C"/>
    <w:rsid w:val="001D1216"/>
    <w:rsid w:val="001D389A"/>
    <w:rsid w:val="001D3E51"/>
    <w:rsid w:val="001D4213"/>
    <w:rsid w:val="001D59A3"/>
    <w:rsid w:val="001D632D"/>
    <w:rsid w:val="001D6B06"/>
    <w:rsid w:val="001D7BCA"/>
    <w:rsid w:val="001E0EDC"/>
    <w:rsid w:val="001E113D"/>
    <w:rsid w:val="001E42F1"/>
    <w:rsid w:val="001E46F0"/>
    <w:rsid w:val="001E470E"/>
    <w:rsid w:val="001E590D"/>
    <w:rsid w:val="001E5D85"/>
    <w:rsid w:val="001E60DF"/>
    <w:rsid w:val="001E6456"/>
    <w:rsid w:val="001E6DF8"/>
    <w:rsid w:val="001E6FD6"/>
    <w:rsid w:val="001E748C"/>
    <w:rsid w:val="001E7B92"/>
    <w:rsid w:val="001F18E1"/>
    <w:rsid w:val="001F1DD6"/>
    <w:rsid w:val="001F2D46"/>
    <w:rsid w:val="001F3917"/>
    <w:rsid w:val="001F42D0"/>
    <w:rsid w:val="001F4C01"/>
    <w:rsid w:val="00200048"/>
    <w:rsid w:val="00200EC3"/>
    <w:rsid w:val="0020325E"/>
    <w:rsid w:val="00203BB2"/>
    <w:rsid w:val="00204691"/>
    <w:rsid w:val="002048EA"/>
    <w:rsid w:val="0020697D"/>
    <w:rsid w:val="0020713B"/>
    <w:rsid w:val="0020752A"/>
    <w:rsid w:val="002103B8"/>
    <w:rsid w:val="00210E59"/>
    <w:rsid w:val="0021165E"/>
    <w:rsid w:val="0021267C"/>
    <w:rsid w:val="002135AE"/>
    <w:rsid w:val="00213942"/>
    <w:rsid w:val="0021601C"/>
    <w:rsid w:val="002168B4"/>
    <w:rsid w:val="002172B5"/>
    <w:rsid w:val="002217AD"/>
    <w:rsid w:val="00221E8A"/>
    <w:rsid w:val="002221B2"/>
    <w:rsid w:val="002222E9"/>
    <w:rsid w:val="00222374"/>
    <w:rsid w:val="002228F1"/>
    <w:rsid w:val="00224E0F"/>
    <w:rsid w:val="00224ECF"/>
    <w:rsid w:val="00225854"/>
    <w:rsid w:val="00225A71"/>
    <w:rsid w:val="00226378"/>
    <w:rsid w:val="002264D1"/>
    <w:rsid w:val="002264EE"/>
    <w:rsid w:val="00226A6C"/>
    <w:rsid w:val="00227679"/>
    <w:rsid w:val="00230FC2"/>
    <w:rsid w:val="00231486"/>
    <w:rsid w:val="00231AB2"/>
    <w:rsid w:val="00231B3A"/>
    <w:rsid w:val="00231BF2"/>
    <w:rsid w:val="00234178"/>
    <w:rsid w:val="00234ED2"/>
    <w:rsid w:val="00234F37"/>
    <w:rsid w:val="00235E2B"/>
    <w:rsid w:val="00236469"/>
    <w:rsid w:val="00236A76"/>
    <w:rsid w:val="00236DE0"/>
    <w:rsid w:val="0024187D"/>
    <w:rsid w:val="00241A64"/>
    <w:rsid w:val="00242E70"/>
    <w:rsid w:val="00244A1F"/>
    <w:rsid w:val="00246261"/>
    <w:rsid w:val="0024694D"/>
    <w:rsid w:val="00246A1A"/>
    <w:rsid w:val="00247C56"/>
    <w:rsid w:val="00250875"/>
    <w:rsid w:val="00250941"/>
    <w:rsid w:val="002528DB"/>
    <w:rsid w:val="00252B8E"/>
    <w:rsid w:val="0025405E"/>
    <w:rsid w:val="0025464B"/>
    <w:rsid w:val="00254B83"/>
    <w:rsid w:val="0025504F"/>
    <w:rsid w:val="0025520E"/>
    <w:rsid w:val="002625DF"/>
    <w:rsid w:val="00264311"/>
    <w:rsid w:val="00264486"/>
    <w:rsid w:val="00264953"/>
    <w:rsid w:val="00264A0D"/>
    <w:rsid w:val="00265D68"/>
    <w:rsid w:val="00270648"/>
    <w:rsid w:val="00270E35"/>
    <w:rsid w:val="00272BAF"/>
    <w:rsid w:val="00272D97"/>
    <w:rsid w:val="002746A6"/>
    <w:rsid w:val="0027562A"/>
    <w:rsid w:val="00275D76"/>
    <w:rsid w:val="002774F5"/>
    <w:rsid w:val="0028022C"/>
    <w:rsid w:val="002812FD"/>
    <w:rsid w:val="002814DF"/>
    <w:rsid w:val="002819B4"/>
    <w:rsid w:val="00282138"/>
    <w:rsid w:val="00282462"/>
    <w:rsid w:val="00283DBB"/>
    <w:rsid w:val="002844AF"/>
    <w:rsid w:val="00284F08"/>
    <w:rsid w:val="002854B7"/>
    <w:rsid w:val="002856CB"/>
    <w:rsid w:val="002877B4"/>
    <w:rsid w:val="002906F3"/>
    <w:rsid w:val="0029100A"/>
    <w:rsid w:val="00292CD1"/>
    <w:rsid w:val="00292CF1"/>
    <w:rsid w:val="002947A6"/>
    <w:rsid w:val="00294C63"/>
    <w:rsid w:val="002953E4"/>
    <w:rsid w:val="00297F5E"/>
    <w:rsid w:val="002A0095"/>
    <w:rsid w:val="002A17D6"/>
    <w:rsid w:val="002A338A"/>
    <w:rsid w:val="002A33FD"/>
    <w:rsid w:val="002A4662"/>
    <w:rsid w:val="002A5291"/>
    <w:rsid w:val="002A6269"/>
    <w:rsid w:val="002A719D"/>
    <w:rsid w:val="002A7B95"/>
    <w:rsid w:val="002B0114"/>
    <w:rsid w:val="002B0363"/>
    <w:rsid w:val="002B0A2F"/>
    <w:rsid w:val="002B0FEE"/>
    <w:rsid w:val="002B2AB2"/>
    <w:rsid w:val="002B2F03"/>
    <w:rsid w:val="002B578A"/>
    <w:rsid w:val="002B64EB"/>
    <w:rsid w:val="002B6977"/>
    <w:rsid w:val="002B7F10"/>
    <w:rsid w:val="002C279A"/>
    <w:rsid w:val="002C32F6"/>
    <w:rsid w:val="002C3542"/>
    <w:rsid w:val="002C5335"/>
    <w:rsid w:val="002C58ED"/>
    <w:rsid w:val="002C62D4"/>
    <w:rsid w:val="002C681E"/>
    <w:rsid w:val="002D03BC"/>
    <w:rsid w:val="002D04E1"/>
    <w:rsid w:val="002D0545"/>
    <w:rsid w:val="002D266F"/>
    <w:rsid w:val="002D2F0F"/>
    <w:rsid w:val="002D3540"/>
    <w:rsid w:val="002D4C3B"/>
    <w:rsid w:val="002D4EFA"/>
    <w:rsid w:val="002D5E2B"/>
    <w:rsid w:val="002D72CB"/>
    <w:rsid w:val="002D7CCD"/>
    <w:rsid w:val="002E011E"/>
    <w:rsid w:val="002E0D5E"/>
    <w:rsid w:val="002E129F"/>
    <w:rsid w:val="002E16E5"/>
    <w:rsid w:val="002E179F"/>
    <w:rsid w:val="002E312F"/>
    <w:rsid w:val="002E57EF"/>
    <w:rsid w:val="002E7DAA"/>
    <w:rsid w:val="002F0B60"/>
    <w:rsid w:val="002F0E54"/>
    <w:rsid w:val="002F0FDC"/>
    <w:rsid w:val="002F159F"/>
    <w:rsid w:val="002F3BAB"/>
    <w:rsid w:val="002F4B93"/>
    <w:rsid w:val="002F5AAB"/>
    <w:rsid w:val="002F769E"/>
    <w:rsid w:val="00302346"/>
    <w:rsid w:val="00302FA1"/>
    <w:rsid w:val="0030335C"/>
    <w:rsid w:val="00303BB8"/>
    <w:rsid w:val="00303EAB"/>
    <w:rsid w:val="00304317"/>
    <w:rsid w:val="0030466B"/>
    <w:rsid w:val="0030573F"/>
    <w:rsid w:val="0030575E"/>
    <w:rsid w:val="0030641D"/>
    <w:rsid w:val="00306A2E"/>
    <w:rsid w:val="00306F79"/>
    <w:rsid w:val="00307AEE"/>
    <w:rsid w:val="00310B1D"/>
    <w:rsid w:val="003121A9"/>
    <w:rsid w:val="003147D2"/>
    <w:rsid w:val="00314DF7"/>
    <w:rsid w:val="00315673"/>
    <w:rsid w:val="00315896"/>
    <w:rsid w:val="0031604F"/>
    <w:rsid w:val="003174C1"/>
    <w:rsid w:val="0031779A"/>
    <w:rsid w:val="00320E09"/>
    <w:rsid w:val="00323882"/>
    <w:rsid w:val="00323A9C"/>
    <w:rsid w:val="00323F28"/>
    <w:rsid w:val="00324144"/>
    <w:rsid w:val="00324A34"/>
    <w:rsid w:val="003250A5"/>
    <w:rsid w:val="0032698C"/>
    <w:rsid w:val="0032792F"/>
    <w:rsid w:val="0032793B"/>
    <w:rsid w:val="003302C5"/>
    <w:rsid w:val="00330A8F"/>
    <w:rsid w:val="00330D0C"/>
    <w:rsid w:val="00331465"/>
    <w:rsid w:val="00331BD1"/>
    <w:rsid w:val="00332590"/>
    <w:rsid w:val="00333B4A"/>
    <w:rsid w:val="00335CE1"/>
    <w:rsid w:val="00336C64"/>
    <w:rsid w:val="003371A7"/>
    <w:rsid w:val="003372AE"/>
    <w:rsid w:val="00337601"/>
    <w:rsid w:val="00337E8E"/>
    <w:rsid w:val="003407FA"/>
    <w:rsid w:val="00344FAA"/>
    <w:rsid w:val="00345091"/>
    <w:rsid w:val="00347832"/>
    <w:rsid w:val="003500E8"/>
    <w:rsid w:val="00350C27"/>
    <w:rsid w:val="00350D3F"/>
    <w:rsid w:val="00351B43"/>
    <w:rsid w:val="00352365"/>
    <w:rsid w:val="00352DA7"/>
    <w:rsid w:val="00353B25"/>
    <w:rsid w:val="0035647B"/>
    <w:rsid w:val="0035755E"/>
    <w:rsid w:val="00361949"/>
    <w:rsid w:val="003623C7"/>
    <w:rsid w:val="00362E20"/>
    <w:rsid w:val="003631A8"/>
    <w:rsid w:val="00363413"/>
    <w:rsid w:val="00363545"/>
    <w:rsid w:val="00363ED5"/>
    <w:rsid w:val="0036469F"/>
    <w:rsid w:val="00365C1D"/>
    <w:rsid w:val="00366DCC"/>
    <w:rsid w:val="003679E4"/>
    <w:rsid w:val="00367E8C"/>
    <w:rsid w:val="003725AF"/>
    <w:rsid w:val="00372AF8"/>
    <w:rsid w:val="00372B22"/>
    <w:rsid w:val="003745A8"/>
    <w:rsid w:val="0037544A"/>
    <w:rsid w:val="00375CB2"/>
    <w:rsid w:val="003762A6"/>
    <w:rsid w:val="00376BDE"/>
    <w:rsid w:val="003778E3"/>
    <w:rsid w:val="0038025A"/>
    <w:rsid w:val="0038177A"/>
    <w:rsid w:val="00381863"/>
    <w:rsid w:val="00382345"/>
    <w:rsid w:val="00382927"/>
    <w:rsid w:val="00385341"/>
    <w:rsid w:val="003858F6"/>
    <w:rsid w:val="003865DB"/>
    <w:rsid w:val="00387F5E"/>
    <w:rsid w:val="003908BD"/>
    <w:rsid w:val="00392982"/>
    <w:rsid w:val="0039364A"/>
    <w:rsid w:val="00393697"/>
    <w:rsid w:val="00393D33"/>
    <w:rsid w:val="003975A5"/>
    <w:rsid w:val="003A0CE2"/>
    <w:rsid w:val="003A2669"/>
    <w:rsid w:val="003A2CDB"/>
    <w:rsid w:val="003A3E83"/>
    <w:rsid w:val="003A4329"/>
    <w:rsid w:val="003A5EFE"/>
    <w:rsid w:val="003A5FCC"/>
    <w:rsid w:val="003A7614"/>
    <w:rsid w:val="003A7C15"/>
    <w:rsid w:val="003B0C5F"/>
    <w:rsid w:val="003B0D56"/>
    <w:rsid w:val="003B10E1"/>
    <w:rsid w:val="003B18DE"/>
    <w:rsid w:val="003B1D96"/>
    <w:rsid w:val="003B2ABD"/>
    <w:rsid w:val="003B3738"/>
    <w:rsid w:val="003B474E"/>
    <w:rsid w:val="003B5940"/>
    <w:rsid w:val="003B5F33"/>
    <w:rsid w:val="003B5FB8"/>
    <w:rsid w:val="003B72A7"/>
    <w:rsid w:val="003B7342"/>
    <w:rsid w:val="003C0028"/>
    <w:rsid w:val="003C061A"/>
    <w:rsid w:val="003C0AC3"/>
    <w:rsid w:val="003C1927"/>
    <w:rsid w:val="003C359A"/>
    <w:rsid w:val="003C37DA"/>
    <w:rsid w:val="003C3B32"/>
    <w:rsid w:val="003C5EBD"/>
    <w:rsid w:val="003C5F00"/>
    <w:rsid w:val="003C691E"/>
    <w:rsid w:val="003C77D5"/>
    <w:rsid w:val="003D0012"/>
    <w:rsid w:val="003D012B"/>
    <w:rsid w:val="003D109C"/>
    <w:rsid w:val="003D18BC"/>
    <w:rsid w:val="003D4EAA"/>
    <w:rsid w:val="003D6194"/>
    <w:rsid w:val="003E3616"/>
    <w:rsid w:val="003E4079"/>
    <w:rsid w:val="003E5EB6"/>
    <w:rsid w:val="003E6103"/>
    <w:rsid w:val="003E7113"/>
    <w:rsid w:val="003E7201"/>
    <w:rsid w:val="003E76DF"/>
    <w:rsid w:val="003F0526"/>
    <w:rsid w:val="003F0E98"/>
    <w:rsid w:val="003F156B"/>
    <w:rsid w:val="003F19C3"/>
    <w:rsid w:val="003F275A"/>
    <w:rsid w:val="003F2B3A"/>
    <w:rsid w:val="003F2EAD"/>
    <w:rsid w:val="003F38A3"/>
    <w:rsid w:val="003F3A5C"/>
    <w:rsid w:val="003F4B68"/>
    <w:rsid w:val="003F5AD3"/>
    <w:rsid w:val="003F5EAE"/>
    <w:rsid w:val="003F61C1"/>
    <w:rsid w:val="003F7BF8"/>
    <w:rsid w:val="003F7CB1"/>
    <w:rsid w:val="00400671"/>
    <w:rsid w:val="00400BE3"/>
    <w:rsid w:val="00400F69"/>
    <w:rsid w:val="0040279F"/>
    <w:rsid w:val="004041A1"/>
    <w:rsid w:val="0040624F"/>
    <w:rsid w:val="00410A26"/>
    <w:rsid w:val="00410C04"/>
    <w:rsid w:val="00414BCC"/>
    <w:rsid w:val="00414FB2"/>
    <w:rsid w:val="004156FA"/>
    <w:rsid w:val="00415CD5"/>
    <w:rsid w:val="0041627F"/>
    <w:rsid w:val="00416616"/>
    <w:rsid w:val="00417463"/>
    <w:rsid w:val="0041776C"/>
    <w:rsid w:val="00417DDE"/>
    <w:rsid w:val="00420398"/>
    <w:rsid w:val="00420ADC"/>
    <w:rsid w:val="004219E0"/>
    <w:rsid w:val="00421AFD"/>
    <w:rsid w:val="00422EE4"/>
    <w:rsid w:val="0042384D"/>
    <w:rsid w:val="00423FF2"/>
    <w:rsid w:val="004241B8"/>
    <w:rsid w:val="0042641E"/>
    <w:rsid w:val="00427FEF"/>
    <w:rsid w:val="004313F2"/>
    <w:rsid w:val="00432449"/>
    <w:rsid w:val="00433071"/>
    <w:rsid w:val="00433B30"/>
    <w:rsid w:val="00434588"/>
    <w:rsid w:val="00435E73"/>
    <w:rsid w:val="00436B8C"/>
    <w:rsid w:val="0044057F"/>
    <w:rsid w:val="00440583"/>
    <w:rsid w:val="004418FE"/>
    <w:rsid w:val="00442EB5"/>
    <w:rsid w:val="004431E5"/>
    <w:rsid w:val="00444898"/>
    <w:rsid w:val="00444A02"/>
    <w:rsid w:val="00444A54"/>
    <w:rsid w:val="00451542"/>
    <w:rsid w:val="00451CB7"/>
    <w:rsid w:val="00452363"/>
    <w:rsid w:val="004523BB"/>
    <w:rsid w:val="00453D1C"/>
    <w:rsid w:val="00453E66"/>
    <w:rsid w:val="004549FA"/>
    <w:rsid w:val="00455327"/>
    <w:rsid w:val="004554EE"/>
    <w:rsid w:val="004555BE"/>
    <w:rsid w:val="00455CD7"/>
    <w:rsid w:val="0045631B"/>
    <w:rsid w:val="00460FFC"/>
    <w:rsid w:val="00461ADD"/>
    <w:rsid w:val="00463570"/>
    <w:rsid w:val="00464685"/>
    <w:rsid w:val="00464D84"/>
    <w:rsid w:val="004661BD"/>
    <w:rsid w:val="00466DD3"/>
    <w:rsid w:val="00471B48"/>
    <w:rsid w:val="00472894"/>
    <w:rsid w:val="00473339"/>
    <w:rsid w:val="00474287"/>
    <w:rsid w:val="00475A9C"/>
    <w:rsid w:val="00475CD2"/>
    <w:rsid w:val="00476790"/>
    <w:rsid w:val="00477C08"/>
    <w:rsid w:val="00477D38"/>
    <w:rsid w:val="0048362C"/>
    <w:rsid w:val="00485558"/>
    <w:rsid w:val="004862D4"/>
    <w:rsid w:val="00486438"/>
    <w:rsid w:val="00486F65"/>
    <w:rsid w:val="00487BAB"/>
    <w:rsid w:val="004900FB"/>
    <w:rsid w:val="004918F9"/>
    <w:rsid w:val="00491AE5"/>
    <w:rsid w:val="004931AA"/>
    <w:rsid w:val="00493437"/>
    <w:rsid w:val="0049348B"/>
    <w:rsid w:val="00493849"/>
    <w:rsid w:val="0049628B"/>
    <w:rsid w:val="004967C0"/>
    <w:rsid w:val="004A12B2"/>
    <w:rsid w:val="004A1F82"/>
    <w:rsid w:val="004A32C8"/>
    <w:rsid w:val="004A34FE"/>
    <w:rsid w:val="004A5B5F"/>
    <w:rsid w:val="004A707F"/>
    <w:rsid w:val="004A7351"/>
    <w:rsid w:val="004B0E54"/>
    <w:rsid w:val="004B177C"/>
    <w:rsid w:val="004B2556"/>
    <w:rsid w:val="004B273E"/>
    <w:rsid w:val="004B3910"/>
    <w:rsid w:val="004B3CB1"/>
    <w:rsid w:val="004B58AF"/>
    <w:rsid w:val="004B6983"/>
    <w:rsid w:val="004B7BB9"/>
    <w:rsid w:val="004B7F7B"/>
    <w:rsid w:val="004C01DC"/>
    <w:rsid w:val="004C0ABC"/>
    <w:rsid w:val="004C3FF5"/>
    <w:rsid w:val="004C561A"/>
    <w:rsid w:val="004C6077"/>
    <w:rsid w:val="004D02DC"/>
    <w:rsid w:val="004D036A"/>
    <w:rsid w:val="004D0B68"/>
    <w:rsid w:val="004D0E2E"/>
    <w:rsid w:val="004D1615"/>
    <w:rsid w:val="004D1A65"/>
    <w:rsid w:val="004D430A"/>
    <w:rsid w:val="004D462A"/>
    <w:rsid w:val="004D4B00"/>
    <w:rsid w:val="004D51AB"/>
    <w:rsid w:val="004D5E95"/>
    <w:rsid w:val="004D5EC7"/>
    <w:rsid w:val="004D6FFD"/>
    <w:rsid w:val="004D7541"/>
    <w:rsid w:val="004D77C3"/>
    <w:rsid w:val="004E1A01"/>
    <w:rsid w:val="004E1C18"/>
    <w:rsid w:val="004E1D2B"/>
    <w:rsid w:val="004E264A"/>
    <w:rsid w:val="004E2C2E"/>
    <w:rsid w:val="004E43E5"/>
    <w:rsid w:val="004F0798"/>
    <w:rsid w:val="004F430C"/>
    <w:rsid w:val="004F47F7"/>
    <w:rsid w:val="004F5FB2"/>
    <w:rsid w:val="004F740C"/>
    <w:rsid w:val="00502A43"/>
    <w:rsid w:val="00502DC7"/>
    <w:rsid w:val="0050597B"/>
    <w:rsid w:val="00505A07"/>
    <w:rsid w:val="00505B09"/>
    <w:rsid w:val="00506813"/>
    <w:rsid w:val="005104B2"/>
    <w:rsid w:val="00510FE5"/>
    <w:rsid w:val="005114AC"/>
    <w:rsid w:val="00511993"/>
    <w:rsid w:val="00511A00"/>
    <w:rsid w:val="0051274B"/>
    <w:rsid w:val="005140F0"/>
    <w:rsid w:val="0051418E"/>
    <w:rsid w:val="005152E3"/>
    <w:rsid w:val="00515600"/>
    <w:rsid w:val="00516AAE"/>
    <w:rsid w:val="00517D0B"/>
    <w:rsid w:val="005204CF"/>
    <w:rsid w:val="005218ED"/>
    <w:rsid w:val="00522DB3"/>
    <w:rsid w:val="00523AC2"/>
    <w:rsid w:val="00524589"/>
    <w:rsid w:val="00526660"/>
    <w:rsid w:val="0053011F"/>
    <w:rsid w:val="0053030E"/>
    <w:rsid w:val="00530712"/>
    <w:rsid w:val="005312F2"/>
    <w:rsid w:val="00532B7C"/>
    <w:rsid w:val="00533076"/>
    <w:rsid w:val="00534214"/>
    <w:rsid w:val="005349E6"/>
    <w:rsid w:val="00534A7C"/>
    <w:rsid w:val="0053538C"/>
    <w:rsid w:val="00537658"/>
    <w:rsid w:val="005377EF"/>
    <w:rsid w:val="005403E5"/>
    <w:rsid w:val="0054101C"/>
    <w:rsid w:val="00541BFF"/>
    <w:rsid w:val="00541D7E"/>
    <w:rsid w:val="0054253D"/>
    <w:rsid w:val="00543187"/>
    <w:rsid w:val="00545A15"/>
    <w:rsid w:val="00545BC5"/>
    <w:rsid w:val="00546AFA"/>
    <w:rsid w:val="0055266C"/>
    <w:rsid w:val="00557624"/>
    <w:rsid w:val="00561885"/>
    <w:rsid w:val="005624AD"/>
    <w:rsid w:val="00563409"/>
    <w:rsid w:val="00564421"/>
    <w:rsid w:val="00564DD7"/>
    <w:rsid w:val="0056605D"/>
    <w:rsid w:val="00566430"/>
    <w:rsid w:val="005667E2"/>
    <w:rsid w:val="00566D19"/>
    <w:rsid w:val="00570E7E"/>
    <w:rsid w:val="00571A7A"/>
    <w:rsid w:val="005721BD"/>
    <w:rsid w:val="005737FF"/>
    <w:rsid w:val="00573B30"/>
    <w:rsid w:val="005756AF"/>
    <w:rsid w:val="00575703"/>
    <w:rsid w:val="00575834"/>
    <w:rsid w:val="00576333"/>
    <w:rsid w:val="0058029F"/>
    <w:rsid w:val="005803A1"/>
    <w:rsid w:val="00582E59"/>
    <w:rsid w:val="00584358"/>
    <w:rsid w:val="00584951"/>
    <w:rsid w:val="00584CFD"/>
    <w:rsid w:val="00586B1E"/>
    <w:rsid w:val="0058743F"/>
    <w:rsid w:val="005905E3"/>
    <w:rsid w:val="00591195"/>
    <w:rsid w:val="00594945"/>
    <w:rsid w:val="00596028"/>
    <w:rsid w:val="005961F7"/>
    <w:rsid w:val="005965FA"/>
    <w:rsid w:val="005A0BE8"/>
    <w:rsid w:val="005A0E04"/>
    <w:rsid w:val="005A15E9"/>
    <w:rsid w:val="005A174E"/>
    <w:rsid w:val="005A2499"/>
    <w:rsid w:val="005A33C8"/>
    <w:rsid w:val="005A3CB1"/>
    <w:rsid w:val="005A40E6"/>
    <w:rsid w:val="005A5029"/>
    <w:rsid w:val="005A67A4"/>
    <w:rsid w:val="005A728C"/>
    <w:rsid w:val="005A7A7C"/>
    <w:rsid w:val="005A7B35"/>
    <w:rsid w:val="005A7E70"/>
    <w:rsid w:val="005B0521"/>
    <w:rsid w:val="005B063F"/>
    <w:rsid w:val="005B0C56"/>
    <w:rsid w:val="005B2FBD"/>
    <w:rsid w:val="005B4834"/>
    <w:rsid w:val="005B5556"/>
    <w:rsid w:val="005B5870"/>
    <w:rsid w:val="005B5F3B"/>
    <w:rsid w:val="005B68EE"/>
    <w:rsid w:val="005C0063"/>
    <w:rsid w:val="005C0265"/>
    <w:rsid w:val="005C342F"/>
    <w:rsid w:val="005C38EA"/>
    <w:rsid w:val="005D00D1"/>
    <w:rsid w:val="005D1874"/>
    <w:rsid w:val="005D1BFC"/>
    <w:rsid w:val="005D2EA8"/>
    <w:rsid w:val="005D4B2F"/>
    <w:rsid w:val="005D548F"/>
    <w:rsid w:val="005D5F92"/>
    <w:rsid w:val="005D666D"/>
    <w:rsid w:val="005D672C"/>
    <w:rsid w:val="005E0829"/>
    <w:rsid w:val="005E2ABF"/>
    <w:rsid w:val="005E2B79"/>
    <w:rsid w:val="005E5061"/>
    <w:rsid w:val="005E7413"/>
    <w:rsid w:val="005F1C32"/>
    <w:rsid w:val="005F1C89"/>
    <w:rsid w:val="005F21DF"/>
    <w:rsid w:val="005F2785"/>
    <w:rsid w:val="005F2F17"/>
    <w:rsid w:val="005F3D20"/>
    <w:rsid w:val="005F4315"/>
    <w:rsid w:val="005F5315"/>
    <w:rsid w:val="005F5A1A"/>
    <w:rsid w:val="00601DB3"/>
    <w:rsid w:val="00602CC9"/>
    <w:rsid w:val="00605717"/>
    <w:rsid w:val="00606D56"/>
    <w:rsid w:val="00607419"/>
    <w:rsid w:val="0061152B"/>
    <w:rsid w:val="00611C9B"/>
    <w:rsid w:val="00611CED"/>
    <w:rsid w:val="00612FB9"/>
    <w:rsid w:val="00614D03"/>
    <w:rsid w:val="00614D7C"/>
    <w:rsid w:val="00616BE7"/>
    <w:rsid w:val="00616D97"/>
    <w:rsid w:val="006174EA"/>
    <w:rsid w:val="00617D52"/>
    <w:rsid w:val="0062178E"/>
    <w:rsid w:val="0062218B"/>
    <w:rsid w:val="006234B9"/>
    <w:rsid w:val="00623B73"/>
    <w:rsid w:val="00625011"/>
    <w:rsid w:val="006266F5"/>
    <w:rsid w:val="00627605"/>
    <w:rsid w:val="00627DA7"/>
    <w:rsid w:val="00630776"/>
    <w:rsid w:val="006311AF"/>
    <w:rsid w:val="00631266"/>
    <w:rsid w:val="0063169A"/>
    <w:rsid w:val="006336C0"/>
    <w:rsid w:val="006349AD"/>
    <w:rsid w:val="00635471"/>
    <w:rsid w:val="00636D2D"/>
    <w:rsid w:val="00640503"/>
    <w:rsid w:val="00644707"/>
    <w:rsid w:val="00645642"/>
    <w:rsid w:val="00645950"/>
    <w:rsid w:val="0064677A"/>
    <w:rsid w:val="0065183E"/>
    <w:rsid w:val="00652D69"/>
    <w:rsid w:val="006534E0"/>
    <w:rsid w:val="00655908"/>
    <w:rsid w:val="00655AEC"/>
    <w:rsid w:val="0065644A"/>
    <w:rsid w:val="006576F2"/>
    <w:rsid w:val="00657799"/>
    <w:rsid w:val="006601E5"/>
    <w:rsid w:val="00661D10"/>
    <w:rsid w:val="00662E5F"/>
    <w:rsid w:val="006631CC"/>
    <w:rsid w:val="00664C4A"/>
    <w:rsid w:val="006657D2"/>
    <w:rsid w:val="00665EBE"/>
    <w:rsid w:val="0066600C"/>
    <w:rsid w:val="00666958"/>
    <w:rsid w:val="006672D5"/>
    <w:rsid w:val="00667B9F"/>
    <w:rsid w:val="00670622"/>
    <w:rsid w:val="006714D6"/>
    <w:rsid w:val="00672165"/>
    <w:rsid w:val="00672D2D"/>
    <w:rsid w:val="00673F12"/>
    <w:rsid w:val="006756B7"/>
    <w:rsid w:val="006758D5"/>
    <w:rsid w:val="00676DEB"/>
    <w:rsid w:val="0068019D"/>
    <w:rsid w:val="00681190"/>
    <w:rsid w:val="00682ECC"/>
    <w:rsid w:val="00683CB6"/>
    <w:rsid w:val="00684138"/>
    <w:rsid w:val="006858CA"/>
    <w:rsid w:val="006860A8"/>
    <w:rsid w:val="00686A6B"/>
    <w:rsid w:val="00687614"/>
    <w:rsid w:val="006904B0"/>
    <w:rsid w:val="00690EC1"/>
    <w:rsid w:val="00691257"/>
    <w:rsid w:val="006915E0"/>
    <w:rsid w:val="00692FB1"/>
    <w:rsid w:val="00693BAC"/>
    <w:rsid w:val="00695FC0"/>
    <w:rsid w:val="006A019E"/>
    <w:rsid w:val="006A03A4"/>
    <w:rsid w:val="006A15F6"/>
    <w:rsid w:val="006A2C3D"/>
    <w:rsid w:val="006A3EEC"/>
    <w:rsid w:val="006A48EC"/>
    <w:rsid w:val="006A4F40"/>
    <w:rsid w:val="006A6B2A"/>
    <w:rsid w:val="006A79D1"/>
    <w:rsid w:val="006B0E00"/>
    <w:rsid w:val="006B1E29"/>
    <w:rsid w:val="006B3553"/>
    <w:rsid w:val="006B424F"/>
    <w:rsid w:val="006B4443"/>
    <w:rsid w:val="006B4502"/>
    <w:rsid w:val="006B5F9C"/>
    <w:rsid w:val="006C045D"/>
    <w:rsid w:val="006C09B2"/>
    <w:rsid w:val="006C1130"/>
    <w:rsid w:val="006C13AB"/>
    <w:rsid w:val="006C145B"/>
    <w:rsid w:val="006C18EC"/>
    <w:rsid w:val="006C1EFA"/>
    <w:rsid w:val="006C4418"/>
    <w:rsid w:val="006C5678"/>
    <w:rsid w:val="006C5F44"/>
    <w:rsid w:val="006C6A3E"/>
    <w:rsid w:val="006C713E"/>
    <w:rsid w:val="006D0391"/>
    <w:rsid w:val="006D087B"/>
    <w:rsid w:val="006D2495"/>
    <w:rsid w:val="006D3A20"/>
    <w:rsid w:val="006D49A7"/>
    <w:rsid w:val="006D727C"/>
    <w:rsid w:val="006D7A18"/>
    <w:rsid w:val="006E0501"/>
    <w:rsid w:val="006E09CC"/>
    <w:rsid w:val="006E0E42"/>
    <w:rsid w:val="006E226F"/>
    <w:rsid w:val="006E2591"/>
    <w:rsid w:val="006E2D0D"/>
    <w:rsid w:val="006E2E28"/>
    <w:rsid w:val="006E385F"/>
    <w:rsid w:val="006E3E46"/>
    <w:rsid w:val="006E5184"/>
    <w:rsid w:val="006E5B7F"/>
    <w:rsid w:val="006E6C61"/>
    <w:rsid w:val="006E6DA5"/>
    <w:rsid w:val="006E7532"/>
    <w:rsid w:val="006F1260"/>
    <w:rsid w:val="006F1388"/>
    <w:rsid w:val="006F1A8A"/>
    <w:rsid w:val="006F1EC4"/>
    <w:rsid w:val="006F2760"/>
    <w:rsid w:val="006F27AB"/>
    <w:rsid w:val="006F3B04"/>
    <w:rsid w:val="006F50D1"/>
    <w:rsid w:val="006F5C10"/>
    <w:rsid w:val="006F5E01"/>
    <w:rsid w:val="006F6C70"/>
    <w:rsid w:val="00700405"/>
    <w:rsid w:val="00703BEF"/>
    <w:rsid w:val="007047E4"/>
    <w:rsid w:val="00707B09"/>
    <w:rsid w:val="00707C2B"/>
    <w:rsid w:val="00712F7F"/>
    <w:rsid w:val="00713413"/>
    <w:rsid w:val="00714752"/>
    <w:rsid w:val="00714B84"/>
    <w:rsid w:val="00715610"/>
    <w:rsid w:val="00717052"/>
    <w:rsid w:val="007177F6"/>
    <w:rsid w:val="0072153A"/>
    <w:rsid w:val="00722EE3"/>
    <w:rsid w:val="00723AFB"/>
    <w:rsid w:val="00723DBD"/>
    <w:rsid w:val="00724088"/>
    <w:rsid w:val="0072634B"/>
    <w:rsid w:val="007277E3"/>
    <w:rsid w:val="007278B4"/>
    <w:rsid w:val="00727C06"/>
    <w:rsid w:val="007305CC"/>
    <w:rsid w:val="00730B0C"/>
    <w:rsid w:val="0073106F"/>
    <w:rsid w:val="00731AAE"/>
    <w:rsid w:val="00733BDE"/>
    <w:rsid w:val="00734C1C"/>
    <w:rsid w:val="007379AE"/>
    <w:rsid w:val="00743059"/>
    <w:rsid w:val="0074333C"/>
    <w:rsid w:val="00743572"/>
    <w:rsid w:val="00745396"/>
    <w:rsid w:val="0074540D"/>
    <w:rsid w:val="00747648"/>
    <w:rsid w:val="0074771E"/>
    <w:rsid w:val="00747B86"/>
    <w:rsid w:val="00747DC1"/>
    <w:rsid w:val="00747EB0"/>
    <w:rsid w:val="00750F30"/>
    <w:rsid w:val="007528B7"/>
    <w:rsid w:val="007528BC"/>
    <w:rsid w:val="0075623B"/>
    <w:rsid w:val="007562AF"/>
    <w:rsid w:val="0075638D"/>
    <w:rsid w:val="00760155"/>
    <w:rsid w:val="007614DF"/>
    <w:rsid w:val="00761ADB"/>
    <w:rsid w:val="00761ADE"/>
    <w:rsid w:val="007621E2"/>
    <w:rsid w:val="00765F26"/>
    <w:rsid w:val="00766CB5"/>
    <w:rsid w:val="0077123A"/>
    <w:rsid w:val="00774DC2"/>
    <w:rsid w:val="007764A7"/>
    <w:rsid w:val="00776A58"/>
    <w:rsid w:val="0077789C"/>
    <w:rsid w:val="00780B8E"/>
    <w:rsid w:val="00780E41"/>
    <w:rsid w:val="007820FA"/>
    <w:rsid w:val="0078253B"/>
    <w:rsid w:val="0078424F"/>
    <w:rsid w:val="00786B61"/>
    <w:rsid w:val="00790728"/>
    <w:rsid w:val="00790E91"/>
    <w:rsid w:val="00791740"/>
    <w:rsid w:val="007921E6"/>
    <w:rsid w:val="00793BFF"/>
    <w:rsid w:val="00794AF2"/>
    <w:rsid w:val="007952A4"/>
    <w:rsid w:val="00795661"/>
    <w:rsid w:val="007956A2"/>
    <w:rsid w:val="00796A85"/>
    <w:rsid w:val="00797F43"/>
    <w:rsid w:val="007A02DD"/>
    <w:rsid w:val="007A0A62"/>
    <w:rsid w:val="007A2133"/>
    <w:rsid w:val="007A2C65"/>
    <w:rsid w:val="007A3400"/>
    <w:rsid w:val="007A38B7"/>
    <w:rsid w:val="007A568D"/>
    <w:rsid w:val="007A59EC"/>
    <w:rsid w:val="007A765C"/>
    <w:rsid w:val="007B05C3"/>
    <w:rsid w:val="007B0D11"/>
    <w:rsid w:val="007B13A1"/>
    <w:rsid w:val="007B1946"/>
    <w:rsid w:val="007B207D"/>
    <w:rsid w:val="007B3D75"/>
    <w:rsid w:val="007B4229"/>
    <w:rsid w:val="007B4745"/>
    <w:rsid w:val="007B4985"/>
    <w:rsid w:val="007B5CD7"/>
    <w:rsid w:val="007B69EF"/>
    <w:rsid w:val="007B75E1"/>
    <w:rsid w:val="007C04F7"/>
    <w:rsid w:val="007C672E"/>
    <w:rsid w:val="007D0976"/>
    <w:rsid w:val="007D11A2"/>
    <w:rsid w:val="007D1232"/>
    <w:rsid w:val="007D15DD"/>
    <w:rsid w:val="007D262F"/>
    <w:rsid w:val="007D38C3"/>
    <w:rsid w:val="007D635D"/>
    <w:rsid w:val="007D7539"/>
    <w:rsid w:val="007D7699"/>
    <w:rsid w:val="007E05F1"/>
    <w:rsid w:val="007E0D31"/>
    <w:rsid w:val="007E13B4"/>
    <w:rsid w:val="007E192B"/>
    <w:rsid w:val="007E3998"/>
    <w:rsid w:val="007E6719"/>
    <w:rsid w:val="007E6B2E"/>
    <w:rsid w:val="007E7A0E"/>
    <w:rsid w:val="007F0123"/>
    <w:rsid w:val="007F06D0"/>
    <w:rsid w:val="007F1F88"/>
    <w:rsid w:val="007F1FCA"/>
    <w:rsid w:val="007F3F57"/>
    <w:rsid w:val="007F5954"/>
    <w:rsid w:val="007F668E"/>
    <w:rsid w:val="007F7215"/>
    <w:rsid w:val="007F7379"/>
    <w:rsid w:val="007F77BB"/>
    <w:rsid w:val="007F7822"/>
    <w:rsid w:val="008005C8"/>
    <w:rsid w:val="00801992"/>
    <w:rsid w:val="00801994"/>
    <w:rsid w:val="00801A21"/>
    <w:rsid w:val="00801CC7"/>
    <w:rsid w:val="00803A0B"/>
    <w:rsid w:val="0080540D"/>
    <w:rsid w:val="00806304"/>
    <w:rsid w:val="00810083"/>
    <w:rsid w:val="008109B1"/>
    <w:rsid w:val="008123BA"/>
    <w:rsid w:val="008135EA"/>
    <w:rsid w:val="00813D2B"/>
    <w:rsid w:val="0082325A"/>
    <w:rsid w:val="00824017"/>
    <w:rsid w:val="008243CA"/>
    <w:rsid w:val="00826B3B"/>
    <w:rsid w:val="00826BD7"/>
    <w:rsid w:val="008278E1"/>
    <w:rsid w:val="008301E8"/>
    <w:rsid w:val="008308D6"/>
    <w:rsid w:val="00830970"/>
    <w:rsid w:val="00832B2F"/>
    <w:rsid w:val="00833181"/>
    <w:rsid w:val="00833E37"/>
    <w:rsid w:val="00834C46"/>
    <w:rsid w:val="00835056"/>
    <w:rsid w:val="008352D9"/>
    <w:rsid w:val="008353DC"/>
    <w:rsid w:val="008356DE"/>
    <w:rsid w:val="008379E1"/>
    <w:rsid w:val="00837A97"/>
    <w:rsid w:val="00841D56"/>
    <w:rsid w:val="00841D9D"/>
    <w:rsid w:val="00842203"/>
    <w:rsid w:val="0084255B"/>
    <w:rsid w:val="008433E1"/>
    <w:rsid w:val="0084349A"/>
    <w:rsid w:val="008439BD"/>
    <w:rsid w:val="008509D4"/>
    <w:rsid w:val="008520E8"/>
    <w:rsid w:val="008522A2"/>
    <w:rsid w:val="008540D8"/>
    <w:rsid w:val="00854740"/>
    <w:rsid w:val="00855BC8"/>
    <w:rsid w:val="00856F1B"/>
    <w:rsid w:val="00857B60"/>
    <w:rsid w:val="0086176D"/>
    <w:rsid w:val="008653D0"/>
    <w:rsid w:val="008655E2"/>
    <w:rsid w:val="00866DEE"/>
    <w:rsid w:val="00867972"/>
    <w:rsid w:val="008700CD"/>
    <w:rsid w:val="00871FC5"/>
    <w:rsid w:val="00872D75"/>
    <w:rsid w:val="00873128"/>
    <w:rsid w:val="00873229"/>
    <w:rsid w:val="00874BF1"/>
    <w:rsid w:val="00874CD9"/>
    <w:rsid w:val="00875564"/>
    <w:rsid w:val="00875A94"/>
    <w:rsid w:val="00875BEF"/>
    <w:rsid w:val="0087616D"/>
    <w:rsid w:val="00877DC2"/>
    <w:rsid w:val="008839C9"/>
    <w:rsid w:val="00883FFD"/>
    <w:rsid w:val="00884DB4"/>
    <w:rsid w:val="00885025"/>
    <w:rsid w:val="00892639"/>
    <w:rsid w:val="0089299D"/>
    <w:rsid w:val="00892DCD"/>
    <w:rsid w:val="008932FC"/>
    <w:rsid w:val="00896C3D"/>
    <w:rsid w:val="00896F0E"/>
    <w:rsid w:val="008A1206"/>
    <w:rsid w:val="008A3207"/>
    <w:rsid w:val="008A3D0C"/>
    <w:rsid w:val="008A45ED"/>
    <w:rsid w:val="008A667F"/>
    <w:rsid w:val="008B3529"/>
    <w:rsid w:val="008B575C"/>
    <w:rsid w:val="008B5E0D"/>
    <w:rsid w:val="008B6328"/>
    <w:rsid w:val="008B69E6"/>
    <w:rsid w:val="008B77B4"/>
    <w:rsid w:val="008B79AE"/>
    <w:rsid w:val="008C0D34"/>
    <w:rsid w:val="008C400F"/>
    <w:rsid w:val="008C4722"/>
    <w:rsid w:val="008C4E02"/>
    <w:rsid w:val="008C5C3F"/>
    <w:rsid w:val="008C5CB2"/>
    <w:rsid w:val="008C6307"/>
    <w:rsid w:val="008C6C6E"/>
    <w:rsid w:val="008C76B2"/>
    <w:rsid w:val="008D034C"/>
    <w:rsid w:val="008D06CE"/>
    <w:rsid w:val="008D31EC"/>
    <w:rsid w:val="008D45B7"/>
    <w:rsid w:val="008D4ABB"/>
    <w:rsid w:val="008D6481"/>
    <w:rsid w:val="008D711A"/>
    <w:rsid w:val="008E3C36"/>
    <w:rsid w:val="008E4AAA"/>
    <w:rsid w:val="008E4FC9"/>
    <w:rsid w:val="008E56A2"/>
    <w:rsid w:val="008E6D80"/>
    <w:rsid w:val="008F052D"/>
    <w:rsid w:val="008F20F0"/>
    <w:rsid w:val="008F6D3E"/>
    <w:rsid w:val="008F77F4"/>
    <w:rsid w:val="009011C8"/>
    <w:rsid w:val="0090163C"/>
    <w:rsid w:val="0090205A"/>
    <w:rsid w:val="00902A0D"/>
    <w:rsid w:val="00906938"/>
    <w:rsid w:val="00907347"/>
    <w:rsid w:val="0091146A"/>
    <w:rsid w:val="009115E1"/>
    <w:rsid w:val="00911AAD"/>
    <w:rsid w:val="009121E6"/>
    <w:rsid w:val="00914FB0"/>
    <w:rsid w:val="00915A89"/>
    <w:rsid w:val="00915F30"/>
    <w:rsid w:val="00916133"/>
    <w:rsid w:val="00917030"/>
    <w:rsid w:val="00917915"/>
    <w:rsid w:val="00917B27"/>
    <w:rsid w:val="00920F59"/>
    <w:rsid w:val="00922156"/>
    <w:rsid w:val="0092352E"/>
    <w:rsid w:val="00924431"/>
    <w:rsid w:val="009251A9"/>
    <w:rsid w:val="0092592F"/>
    <w:rsid w:val="00926DDD"/>
    <w:rsid w:val="0092790A"/>
    <w:rsid w:val="009302F5"/>
    <w:rsid w:val="009324D5"/>
    <w:rsid w:val="00941786"/>
    <w:rsid w:val="0094399C"/>
    <w:rsid w:val="00943AFA"/>
    <w:rsid w:val="00943C53"/>
    <w:rsid w:val="00944290"/>
    <w:rsid w:val="00944834"/>
    <w:rsid w:val="00944967"/>
    <w:rsid w:val="009512DD"/>
    <w:rsid w:val="00951D7D"/>
    <w:rsid w:val="00953665"/>
    <w:rsid w:val="00953AA3"/>
    <w:rsid w:val="00954038"/>
    <w:rsid w:val="00956571"/>
    <w:rsid w:val="0096130D"/>
    <w:rsid w:val="009617E4"/>
    <w:rsid w:val="00961DC2"/>
    <w:rsid w:val="00967413"/>
    <w:rsid w:val="00973247"/>
    <w:rsid w:val="0097365F"/>
    <w:rsid w:val="00975123"/>
    <w:rsid w:val="00975409"/>
    <w:rsid w:val="00976ADD"/>
    <w:rsid w:val="00977178"/>
    <w:rsid w:val="00977279"/>
    <w:rsid w:val="009806BB"/>
    <w:rsid w:val="00980C2E"/>
    <w:rsid w:val="009815AD"/>
    <w:rsid w:val="00981CD7"/>
    <w:rsid w:val="00982F2A"/>
    <w:rsid w:val="00984A2F"/>
    <w:rsid w:val="00985192"/>
    <w:rsid w:val="00986BFD"/>
    <w:rsid w:val="00987BE4"/>
    <w:rsid w:val="00990A48"/>
    <w:rsid w:val="00992484"/>
    <w:rsid w:val="0099289A"/>
    <w:rsid w:val="00992D5D"/>
    <w:rsid w:val="00993673"/>
    <w:rsid w:val="00996D30"/>
    <w:rsid w:val="0099743C"/>
    <w:rsid w:val="00997D70"/>
    <w:rsid w:val="00997FCF"/>
    <w:rsid w:val="009A1831"/>
    <w:rsid w:val="009A1BAA"/>
    <w:rsid w:val="009A2EDE"/>
    <w:rsid w:val="009A468D"/>
    <w:rsid w:val="009A46FE"/>
    <w:rsid w:val="009A503E"/>
    <w:rsid w:val="009B05FE"/>
    <w:rsid w:val="009B2701"/>
    <w:rsid w:val="009B2F08"/>
    <w:rsid w:val="009B4DF8"/>
    <w:rsid w:val="009B569A"/>
    <w:rsid w:val="009C215C"/>
    <w:rsid w:val="009C2D64"/>
    <w:rsid w:val="009C6FBE"/>
    <w:rsid w:val="009C72C2"/>
    <w:rsid w:val="009C7D26"/>
    <w:rsid w:val="009D00EC"/>
    <w:rsid w:val="009D1355"/>
    <w:rsid w:val="009D1D09"/>
    <w:rsid w:val="009D2914"/>
    <w:rsid w:val="009D2B71"/>
    <w:rsid w:val="009D3B0A"/>
    <w:rsid w:val="009D5FDA"/>
    <w:rsid w:val="009E0DD0"/>
    <w:rsid w:val="009E154C"/>
    <w:rsid w:val="009E1973"/>
    <w:rsid w:val="009E413D"/>
    <w:rsid w:val="009E465A"/>
    <w:rsid w:val="009E468D"/>
    <w:rsid w:val="009E52FF"/>
    <w:rsid w:val="009F169F"/>
    <w:rsid w:val="009F2BAE"/>
    <w:rsid w:val="009F48CE"/>
    <w:rsid w:val="009F4A34"/>
    <w:rsid w:val="009F5E74"/>
    <w:rsid w:val="009F6B59"/>
    <w:rsid w:val="00A00BFB"/>
    <w:rsid w:val="00A01621"/>
    <w:rsid w:val="00A0194B"/>
    <w:rsid w:val="00A02953"/>
    <w:rsid w:val="00A0332B"/>
    <w:rsid w:val="00A03656"/>
    <w:rsid w:val="00A0440B"/>
    <w:rsid w:val="00A04586"/>
    <w:rsid w:val="00A054ED"/>
    <w:rsid w:val="00A05D2E"/>
    <w:rsid w:val="00A0728C"/>
    <w:rsid w:val="00A0741B"/>
    <w:rsid w:val="00A07669"/>
    <w:rsid w:val="00A07A02"/>
    <w:rsid w:val="00A07A64"/>
    <w:rsid w:val="00A10076"/>
    <w:rsid w:val="00A10B66"/>
    <w:rsid w:val="00A1582E"/>
    <w:rsid w:val="00A162D3"/>
    <w:rsid w:val="00A16930"/>
    <w:rsid w:val="00A1793E"/>
    <w:rsid w:val="00A30838"/>
    <w:rsid w:val="00A3210A"/>
    <w:rsid w:val="00A3409F"/>
    <w:rsid w:val="00A36B6D"/>
    <w:rsid w:val="00A37B4F"/>
    <w:rsid w:val="00A37FF0"/>
    <w:rsid w:val="00A40883"/>
    <w:rsid w:val="00A41360"/>
    <w:rsid w:val="00A44443"/>
    <w:rsid w:val="00A46D57"/>
    <w:rsid w:val="00A47210"/>
    <w:rsid w:val="00A47F1A"/>
    <w:rsid w:val="00A50079"/>
    <w:rsid w:val="00A50CF5"/>
    <w:rsid w:val="00A50E77"/>
    <w:rsid w:val="00A511FA"/>
    <w:rsid w:val="00A5156D"/>
    <w:rsid w:val="00A516F7"/>
    <w:rsid w:val="00A5234D"/>
    <w:rsid w:val="00A564C6"/>
    <w:rsid w:val="00A567EA"/>
    <w:rsid w:val="00A57373"/>
    <w:rsid w:val="00A579DA"/>
    <w:rsid w:val="00A57C33"/>
    <w:rsid w:val="00A57FE6"/>
    <w:rsid w:val="00A60B41"/>
    <w:rsid w:val="00A61158"/>
    <w:rsid w:val="00A613E2"/>
    <w:rsid w:val="00A61BDE"/>
    <w:rsid w:val="00A63B7E"/>
    <w:rsid w:val="00A6422F"/>
    <w:rsid w:val="00A642B1"/>
    <w:rsid w:val="00A64376"/>
    <w:rsid w:val="00A645C0"/>
    <w:rsid w:val="00A65897"/>
    <w:rsid w:val="00A66D7F"/>
    <w:rsid w:val="00A67FCF"/>
    <w:rsid w:val="00A706DF"/>
    <w:rsid w:val="00A71DD5"/>
    <w:rsid w:val="00A7200E"/>
    <w:rsid w:val="00A72174"/>
    <w:rsid w:val="00A72B36"/>
    <w:rsid w:val="00A72B41"/>
    <w:rsid w:val="00A73154"/>
    <w:rsid w:val="00A73AA0"/>
    <w:rsid w:val="00A745F8"/>
    <w:rsid w:val="00A74C24"/>
    <w:rsid w:val="00A75586"/>
    <w:rsid w:val="00A809B2"/>
    <w:rsid w:val="00A8159B"/>
    <w:rsid w:val="00A822A0"/>
    <w:rsid w:val="00A82377"/>
    <w:rsid w:val="00A84F32"/>
    <w:rsid w:val="00A853B6"/>
    <w:rsid w:val="00A8581B"/>
    <w:rsid w:val="00A85D9E"/>
    <w:rsid w:val="00A8750C"/>
    <w:rsid w:val="00A87A04"/>
    <w:rsid w:val="00A91570"/>
    <w:rsid w:val="00A91859"/>
    <w:rsid w:val="00A92DD1"/>
    <w:rsid w:val="00A93319"/>
    <w:rsid w:val="00A93972"/>
    <w:rsid w:val="00A940F9"/>
    <w:rsid w:val="00A969AF"/>
    <w:rsid w:val="00A96B5C"/>
    <w:rsid w:val="00A96BFA"/>
    <w:rsid w:val="00A97213"/>
    <w:rsid w:val="00AA0FA6"/>
    <w:rsid w:val="00AA1217"/>
    <w:rsid w:val="00AA31F2"/>
    <w:rsid w:val="00AA3396"/>
    <w:rsid w:val="00AA3C5B"/>
    <w:rsid w:val="00AA40AF"/>
    <w:rsid w:val="00AA452B"/>
    <w:rsid w:val="00AA51CC"/>
    <w:rsid w:val="00AA7089"/>
    <w:rsid w:val="00AA7562"/>
    <w:rsid w:val="00AB0563"/>
    <w:rsid w:val="00AB26D0"/>
    <w:rsid w:val="00AB2FF5"/>
    <w:rsid w:val="00AB3AC0"/>
    <w:rsid w:val="00AB4685"/>
    <w:rsid w:val="00AB4F6B"/>
    <w:rsid w:val="00AB52EA"/>
    <w:rsid w:val="00AB58AA"/>
    <w:rsid w:val="00AB6DAA"/>
    <w:rsid w:val="00AB725C"/>
    <w:rsid w:val="00AB7C6D"/>
    <w:rsid w:val="00AC0084"/>
    <w:rsid w:val="00AC688A"/>
    <w:rsid w:val="00AC7946"/>
    <w:rsid w:val="00AD0303"/>
    <w:rsid w:val="00AD03EC"/>
    <w:rsid w:val="00AD0D10"/>
    <w:rsid w:val="00AD3C0D"/>
    <w:rsid w:val="00AD3D1F"/>
    <w:rsid w:val="00AD3D6F"/>
    <w:rsid w:val="00AD43A0"/>
    <w:rsid w:val="00AD4799"/>
    <w:rsid w:val="00AD48EF"/>
    <w:rsid w:val="00AD5A5C"/>
    <w:rsid w:val="00AD6667"/>
    <w:rsid w:val="00AD7B99"/>
    <w:rsid w:val="00AF09B0"/>
    <w:rsid w:val="00AF0A29"/>
    <w:rsid w:val="00AF138A"/>
    <w:rsid w:val="00AF2E78"/>
    <w:rsid w:val="00AF3E53"/>
    <w:rsid w:val="00AF581F"/>
    <w:rsid w:val="00AF6323"/>
    <w:rsid w:val="00AF65B4"/>
    <w:rsid w:val="00AF7B47"/>
    <w:rsid w:val="00AF7D7C"/>
    <w:rsid w:val="00B00943"/>
    <w:rsid w:val="00B00ED1"/>
    <w:rsid w:val="00B00F7F"/>
    <w:rsid w:val="00B025A3"/>
    <w:rsid w:val="00B04575"/>
    <w:rsid w:val="00B06723"/>
    <w:rsid w:val="00B0769C"/>
    <w:rsid w:val="00B0778E"/>
    <w:rsid w:val="00B07997"/>
    <w:rsid w:val="00B07E19"/>
    <w:rsid w:val="00B109A8"/>
    <w:rsid w:val="00B11CF3"/>
    <w:rsid w:val="00B122B9"/>
    <w:rsid w:val="00B13D54"/>
    <w:rsid w:val="00B141D2"/>
    <w:rsid w:val="00B1455A"/>
    <w:rsid w:val="00B148EA"/>
    <w:rsid w:val="00B16514"/>
    <w:rsid w:val="00B16D83"/>
    <w:rsid w:val="00B17CCB"/>
    <w:rsid w:val="00B201EE"/>
    <w:rsid w:val="00B208A2"/>
    <w:rsid w:val="00B2140B"/>
    <w:rsid w:val="00B21C50"/>
    <w:rsid w:val="00B238B2"/>
    <w:rsid w:val="00B23CAD"/>
    <w:rsid w:val="00B23D61"/>
    <w:rsid w:val="00B24BEE"/>
    <w:rsid w:val="00B259C4"/>
    <w:rsid w:val="00B259E0"/>
    <w:rsid w:val="00B27F27"/>
    <w:rsid w:val="00B317E1"/>
    <w:rsid w:val="00B32A20"/>
    <w:rsid w:val="00B33887"/>
    <w:rsid w:val="00B33E74"/>
    <w:rsid w:val="00B3638A"/>
    <w:rsid w:val="00B368FE"/>
    <w:rsid w:val="00B36F38"/>
    <w:rsid w:val="00B40D3B"/>
    <w:rsid w:val="00B4178A"/>
    <w:rsid w:val="00B42286"/>
    <w:rsid w:val="00B4345C"/>
    <w:rsid w:val="00B45C30"/>
    <w:rsid w:val="00B45FBA"/>
    <w:rsid w:val="00B4642F"/>
    <w:rsid w:val="00B467B1"/>
    <w:rsid w:val="00B46A1C"/>
    <w:rsid w:val="00B47192"/>
    <w:rsid w:val="00B50539"/>
    <w:rsid w:val="00B50D7E"/>
    <w:rsid w:val="00B519C8"/>
    <w:rsid w:val="00B52389"/>
    <w:rsid w:val="00B529BC"/>
    <w:rsid w:val="00B535DD"/>
    <w:rsid w:val="00B53BED"/>
    <w:rsid w:val="00B54A04"/>
    <w:rsid w:val="00B54A18"/>
    <w:rsid w:val="00B54DFA"/>
    <w:rsid w:val="00B55181"/>
    <w:rsid w:val="00B56053"/>
    <w:rsid w:val="00B573F3"/>
    <w:rsid w:val="00B57969"/>
    <w:rsid w:val="00B57A52"/>
    <w:rsid w:val="00B60597"/>
    <w:rsid w:val="00B60C32"/>
    <w:rsid w:val="00B6252F"/>
    <w:rsid w:val="00B62C27"/>
    <w:rsid w:val="00B64DD6"/>
    <w:rsid w:val="00B66D47"/>
    <w:rsid w:val="00B7079C"/>
    <w:rsid w:val="00B707A3"/>
    <w:rsid w:val="00B70C23"/>
    <w:rsid w:val="00B70DDB"/>
    <w:rsid w:val="00B72109"/>
    <w:rsid w:val="00B7260A"/>
    <w:rsid w:val="00B72D48"/>
    <w:rsid w:val="00B757B0"/>
    <w:rsid w:val="00B777B5"/>
    <w:rsid w:val="00B77BBE"/>
    <w:rsid w:val="00B8024F"/>
    <w:rsid w:val="00B80CC1"/>
    <w:rsid w:val="00B81ED4"/>
    <w:rsid w:val="00B82117"/>
    <w:rsid w:val="00B82D48"/>
    <w:rsid w:val="00B82E1F"/>
    <w:rsid w:val="00B84CF9"/>
    <w:rsid w:val="00B8596B"/>
    <w:rsid w:val="00B86DCE"/>
    <w:rsid w:val="00B8771B"/>
    <w:rsid w:val="00B90AF1"/>
    <w:rsid w:val="00B91BAB"/>
    <w:rsid w:val="00B91C3C"/>
    <w:rsid w:val="00B927FA"/>
    <w:rsid w:val="00B94C7E"/>
    <w:rsid w:val="00B97440"/>
    <w:rsid w:val="00BA06FE"/>
    <w:rsid w:val="00BA3920"/>
    <w:rsid w:val="00BA4B07"/>
    <w:rsid w:val="00BA4DA8"/>
    <w:rsid w:val="00BA6354"/>
    <w:rsid w:val="00BA6633"/>
    <w:rsid w:val="00BA7A16"/>
    <w:rsid w:val="00BA7D37"/>
    <w:rsid w:val="00BA7E12"/>
    <w:rsid w:val="00BB0695"/>
    <w:rsid w:val="00BB2A65"/>
    <w:rsid w:val="00BB4C9D"/>
    <w:rsid w:val="00BB5C22"/>
    <w:rsid w:val="00BB5E01"/>
    <w:rsid w:val="00BB6C95"/>
    <w:rsid w:val="00BB751C"/>
    <w:rsid w:val="00BC031C"/>
    <w:rsid w:val="00BC1199"/>
    <w:rsid w:val="00BC264C"/>
    <w:rsid w:val="00BC48F0"/>
    <w:rsid w:val="00BC5E78"/>
    <w:rsid w:val="00BC5F45"/>
    <w:rsid w:val="00BC66D8"/>
    <w:rsid w:val="00BD1129"/>
    <w:rsid w:val="00BD1310"/>
    <w:rsid w:val="00BD18F0"/>
    <w:rsid w:val="00BD1F7E"/>
    <w:rsid w:val="00BD479A"/>
    <w:rsid w:val="00BD5F3C"/>
    <w:rsid w:val="00BD6C32"/>
    <w:rsid w:val="00BE27F0"/>
    <w:rsid w:val="00BE2F91"/>
    <w:rsid w:val="00BE6198"/>
    <w:rsid w:val="00BE6F85"/>
    <w:rsid w:val="00BF0E7D"/>
    <w:rsid w:val="00BF1BBD"/>
    <w:rsid w:val="00BF30FF"/>
    <w:rsid w:val="00BF32CC"/>
    <w:rsid w:val="00BF4290"/>
    <w:rsid w:val="00BF73A5"/>
    <w:rsid w:val="00BF7875"/>
    <w:rsid w:val="00C00233"/>
    <w:rsid w:val="00C00A1F"/>
    <w:rsid w:val="00C00B5B"/>
    <w:rsid w:val="00C014DB"/>
    <w:rsid w:val="00C0194D"/>
    <w:rsid w:val="00C03120"/>
    <w:rsid w:val="00C0622E"/>
    <w:rsid w:val="00C06363"/>
    <w:rsid w:val="00C06A95"/>
    <w:rsid w:val="00C07501"/>
    <w:rsid w:val="00C0774E"/>
    <w:rsid w:val="00C10910"/>
    <w:rsid w:val="00C1157D"/>
    <w:rsid w:val="00C117C1"/>
    <w:rsid w:val="00C124FE"/>
    <w:rsid w:val="00C12CD1"/>
    <w:rsid w:val="00C134A1"/>
    <w:rsid w:val="00C14410"/>
    <w:rsid w:val="00C14546"/>
    <w:rsid w:val="00C15354"/>
    <w:rsid w:val="00C1594A"/>
    <w:rsid w:val="00C15CE6"/>
    <w:rsid w:val="00C15DAA"/>
    <w:rsid w:val="00C16398"/>
    <w:rsid w:val="00C167DB"/>
    <w:rsid w:val="00C1782B"/>
    <w:rsid w:val="00C178CD"/>
    <w:rsid w:val="00C17C38"/>
    <w:rsid w:val="00C21166"/>
    <w:rsid w:val="00C21D44"/>
    <w:rsid w:val="00C2353F"/>
    <w:rsid w:val="00C248AC"/>
    <w:rsid w:val="00C2568D"/>
    <w:rsid w:val="00C3150B"/>
    <w:rsid w:val="00C3284B"/>
    <w:rsid w:val="00C3312D"/>
    <w:rsid w:val="00C33292"/>
    <w:rsid w:val="00C33CA6"/>
    <w:rsid w:val="00C34EEC"/>
    <w:rsid w:val="00C37D79"/>
    <w:rsid w:val="00C42952"/>
    <w:rsid w:val="00C44162"/>
    <w:rsid w:val="00C45B77"/>
    <w:rsid w:val="00C47C69"/>
    <w:rsid w:val="00C526E5"/>
    <w:rsid w:val="00C53343"/>
    <w:rsid w:val="00C533ED"/>
    <w:rsid w:val="00C53F4A"/>
    <w:rsid w:val="00C54363"/>
    <w:rsid w:val="00C56322"/>
    <w:rsid w:val="00C572B6"/>
    <w:rsid w:val="00C57BBF"/>
    <w:rsid w:val="00C65D8F"/>
    <w:rsid w:val="00C67CE1"/>
    <w:rsid w:val="00C72A9F"/>
    <w:rsid w:val="00C77A74"/>
    <w:rsid w:val="00C809BB"/>
    <w:rsid w:val="00C8194B"/>
    <w:rsid w:val="00C828CB"/>
    <w:rsid w:val="00C8292D"/>
    <w:rsid w:val="00C83764"/>
    <w:rsid w:val="00C84066"/>
    <w:rsid w:val="00C85749"/>
    <w:rsid w:val="00C85D6B"/>
    <w:rsid w:val="00C8674D"/>
    <w:rsid w:val="00C87807"/>
    <w:rsid w:val="00C926B5"/>
    <w:rsid w:val="00C9288C"/>
    <w:rsid w:val="00C938DC"/>
    <w:rsid w:val="00C942E5"/>
    <w:rsid w:val="00C94831"/>
    <w:rsid w:val="00C95EDB"/>
    <w:rsid w:val="00CA028F"/>
    <w:rsid w:val="00CA0AEF"/>
    <w:rsid w:val="00CA116A"/>
    <w:rsid w:val="00CA2986"/>
    <w:rsid w:val="00CA2F6F"/>
    <w:rsid w:val="00CA500B"/>
    <w:rsid w:val="00CB05A1"/>
    <w:rsid w:val="00CB06E1"/>
    <w:rsid w:val="00CB1757"/>
    <w:rsid w:val="00CB3CEA"/>
    <w:rsid w:val="00CB41B6"/>
    <w:rsid w:val="00CB42B9"/>
    <w:rsid w:val="00CB47AB"/>
    <w:rsid w:val="00CB4A75"/>
    <w:rsid w:val="00CB55EF"/>
    <w:rsid w:val="00CB68E9"/>
    <w:rsid w:val="00CB7117"/>
    <w:rsid w:val="00CC0A22"/>
    <w:rsid w:val="00CC127E"/>
    <w:rsid w:val="00CC16E1"/>
    <w:rsid w:val="00CC196F"/>
    <w:rsid w:val="00CC229C"/>
    <w:rsid w:val="00CC2687"/>
    <w:rsid w:val="00CC2937"/>
    <w:rsid w:val="00CC2BE2"/>
    <w:rsid w:val="00CC5A2D"/>
    <w:rsid w:val="00CC6D0E"/>
    <w:rsid w:val="00CC768E"/>
    <w:rsid w:val="00CC7E83"/>
    <w:rsid w:val="00CC7F43"/>
    <w:rsid w:val="00CD40A4"/>
    <w:rsid w:val="00CD657D"/>
    <w:rsid w:val="00CD67CC"/>
    <w:rsid w:val="00CD6873"/>
    <w:rsid w:val="00CD6B82"/>
    <w:rsid w:val="00CD6D2C"/>
    <w:rsid w:val="00CD78AD"/>
    <w:rsid w:val="00CD7C03"/>
    <w:rsid w:val="00CE0723"/>
    <w:rsid w:val="00CE2FB4"/>
    <w:rsid w:val="00CE3424"/>
    <w:rsid w:val="00CE434C"/>
    <w:rsid w:val="00CE761F"/>
    <w:rsid w:val="00CE7D4C"/>
    <w:rsid w:val="00CF0268"/>
    <w:rsid w:val="00CF113D"/>
    <w:rsid w:val="00CF148C"/>
    <w:rsid w:val="00CF25E1"/>
    <w:rsid w:val="00CF3474"/>
    <w:rsid w:val="00CF4492"/>
    <w:rsid w:val="00CF44AD"/>
    <w:rsid w:val="00CF45FE"/>
    <w:rsid w:val="00CF6BE9"/>
    <w:rsid w:val="00D00377"/>
    <w:rsid w:val="00D021AA"/>
    <w:rsid w:val="00D0298A"/>
    <w:rsid w:val="00D03114"/>
    <w:rsid w:val="00D07DEF"/>
    <w:rsid w:val="00D10F11"/>
    <w:rsid w:val="00D12166"/>
    <w:rsid w:val="00D13D76"/>
    <w:rsid w:val="00D15585"/>
    <w:rsid w:val="00D15813"/>
    <w:rsid w:val="00D16873"/>
    <w:rsid w:val="00D203E5"/>
    <w:rsid w:val="00D204D1"/>
    <w:rsid w:val="00D20999"/>
    <w:rsid w:val="00D20DEB"/>
    <w:rsid w:val="00D2255C"/>
    <w:rsid w:val="00D2501C"/>
    <w:rsid w:val="00D25324"/>
    <w:rsid w:val="00D26CCE"/>
    <w:rsid w:val="00D26DBE"/>
    <w:rsid w:val="00D271D6"/>
    <w:rsid w:val="00D31539"/>
    <w:rsid w:val="00D31B4F"/>
    <w:rsid w:val="00D33298"/>
    <w:rsid w:val="00D34234"/>
    <w:rsid w:val="00D350C2"/>
    <w:rsid w:val="00D352AF"/>
    <w:rsid w:val="00D40319"/>
    <w:rsid w:val="00D40E2F"/>
    <w:rsid w:val="00D411AD"/>
    <w:rsid w:val="00D41248"/>
    <w:rsid w:val="00D41C65"/>
    <w:rsid w:val="00D41D28"/>
    <w:rsid w:val="00D43856"/>
    <w:rsid w:val="00D43CC8"/>
    <w:rsid w:val="00D4411C"/>
    <w:rsid w:val="00D44EAC"/>
    <w:rsid w:val="00D45478"/>
    <w:rsid w:val="00D51462"/>
    <w:rsid w:val="00D51F4D"/>
    <w:rsid w:val="00D5214F"/>
    <w:rsid w:val="00D52734"/>
    <w:rsid w:val="00D5362E"/>
    <w:rsid w:val="00D537E0"/>
    <w:rsid w:val="00D537E6"/>
    <w:rsid w:val="00D53845"/>
    <w:rsid w:val="00D54320"/>
    <w:rsid w:val="00D54DA1"/>
    <w:rsid w:val="00D56D67"/>
    <w:rsid w:val="00D57111"/>
    <w:rsid w:val="00D574ED"/>
    <w:rsid w:val="00D60657"/>
    <w:rsid w:val="00D6073B"/>
    <w:rsid w:val="00D6087B"/>
    <w:rsid w:val="00D61013"/>
    <w:rsid w:val="00D6124C"/>
    <w:rsid w:val="00D63796"/>
    <w:rsid w:val="00D64BD8"/>
    <w:rsid w:val="00D65409"/>
    <w:rsid w:val="00D6799D"/>
    <w:rsid w:val="00D70D47"/>
    <w:rsid w:val="00D71052"/>
    <w:rsid w:val="00D72923"/>
    <w:rsid w:val="00D7529F"/>
    <w:rsid w:val="00D77664"/>
    <w:rsid w:val="00D83939"/>
    <w:rsid w:val="00D83CA2"/>
    <w:rsid w:val="00D86208"/>
    <w:rsid w:val="00D86A08"/>
    <w:rsid w:val="00D911B0"/>
    <w:rsid w:val="00D91918"/>
    <w:rsid w:val="00D91BF5"/>
    <w:rsid w:val="00D93317"/>
    <w:rsid w:val="00D95FDD"/>
    <w:rsid w:val="00D96F05"/>
    <w:rsid w:val="00D97E13"/>
    <w:rsid w:val="00D97F3E"/>
    <w:rsid w:val="00DA0144"/>
    <w:rsid w:val="00DA03AB"/>
    <w:rsid w:val="00DA118E"/>
    <w:rsid w:val="00DA20D4"/>
    <w:rsid w:val="00DA44C5"/>
    <w:rsid w:val="00DA45CB"/>
    <w:rsid w:val="00DA47A9"/>
    <w:rsid w:val="00DA6879"/>
    <w:rsid w:val="00DA6CB6"/>
    <w:rsid w:val="00DA78B8"/>
    <w:rsid w:val="00DA7B39"/>
    <w:rsid w:val="00DB06D7"/>
    <w:rsid w:val="00DB0B5E"/>
    <w:rsid w:val="00DB0E89"/>
    <w:rsid w:val="00DB1A02"/>
    <w:rsid w:val="00DB1A3D"/>
    <w:rsid w:val="00DB2993"/>
    <w:rsid w:val="00DB39B9"/>
    <w:rsid w:val="00DB3E12"/>
    <w:rsid w:val="00DB3FB4"/>
    <w:rsid w:val="00DB4657"/>
    <w:rsid w:val="00DB539E"/>
    <w:rsid w:val="00DB5588"/>
    <w:rsid w:val="00DB5699"/>
    <w:rsid w:val="00DB5EB4"/>
    <w:rsid w:val="00DB76F4"/>
    <w:rsid w:val="00DB787C"/>
    <w:rsid w:val="00DB797B"/>
    <w:rsid w:val="00DB7B97"/>
    <w:rsid w:val="00DC14B2"/>
    <w:rsid w:val="00DC29AE"/>
    <w:rsid w:val="00DC2ABB"/>
    <w:rsid w:val="00DC39DD"/>
    <w:rsid w:val="00DC3FE3"/>
    <w:rsid w:val="00DC42AE"/>
    <w:rsid w:val="00DC4A3C"/>
    <w:rsid w:val="00DC7854"/>
    <w:rsid w:val="00DC78AE"/>
    <w:rsid w:val="00DC7AF0"/>
    <w:rsid w:val="00DD0634"/>
    <w:rsid w:val="00DD1968"/>
    <w:rsid w:val="00DD2A4D"/>
    <w:rsid w:val="00DD3B30"/>
    <w:rsid w:val="00DD4666"/>
    <w:rsid w:val="00DD4E74"/>
    <w:rsid w:val="00DD5C40"/>
    <w:rsid w:val="00DD77C3"/>
    <w:rsid w:val="00DE1B93"/>
    <w:rsid w:val="00DE3112"/>
    <w:rsid w:val="00DE49DE"/>
    <w:rsid w:val="00DE61FF"/>
    <w:rsid w:val="00DE688F"/>
    <w:rsid w:val="00DE6A56"/>
    <w:rsid w:val="00DE7B9A"/>
    <w:rsid w:val="00DE7BFB"/>
    <w:rsid w:val="00DF1B91"/>
    <w:rsid w:val="00DF2D25"/>
    <w:rsid w:val="00DF38FA"/>
    <w:rsid w:val="00DF3B10"/>
    <w:rsid w:val="00DF3ECD"/>
    <w:rsid w:val="00DF5F51"/>
    <w:rsid w:val="00DF7B92"/>
    <w:rsid w:val="00E005B1"/>
    <w:rsid w:val="00E01E7B"/>
    <w:rsid w:val="00E0342B"/>
    <w:rsid w:val="00E0364B"/>
    <w:rsid w:val="00E047E8"/>
    <w:rsid w:val="00E04F75"/>
    <w:rsid w:val="00E05513"/>
    <w:rsid w:val="00E05D31"/>
    <w:rsid w:val="00E065D8"/>
    <w:rsid w:val="00E0695A"/>
    <w:rsid w:val="00E077BB"/>
    <w:rsid w:val="00E07B02"/>
    <w:rsid w:val="00E07DE2"/>
    <w:rsid w:val="00E101AE"/>
    <w:rsid w:val="00E103DF"/>
    <w:rsid w:val="00E10E16"/>
    <w:rsid w:val="00E115A2"/>
    <w:rsid w:val="00E11D1C"/>
    <w:rsid w:val="00E11F4D"/>
    <w:rsid w:val="00E13413"/>
    <w:rsid w:val="00E13755"/>
    <w:rsid w:val="00E1452A"/>
    <w:rsid w:val="00E15907"/>
    <w:rsid w:val="00E15F3D"/>
    <w:rsid w:val="00E20CD1"/>
    <w:rsid w:val="00E21A1C"/>
    <w:rsid w:val="00E22766"/>
    <w:rsid w:val="00E2337A"/>
    <w:rsid w:val="00E23478"/>
    <w:rsid w:val="00E23F69"/>
    <w:rsid w:val="00E24EDE"/>
    <w:rsid w:val="00E2614B"/>
    <w:rsid w:val="00E26677"/>
    <w:rsid w:val="00E26729"/>
    <w:rsid w:val="00E270D9"/>
    <w:rsid w:val="00E27C1B"/>
    <w:rsid w:val="00E30770"/>
    <w:rsid w:val="00E31529"/>
    <w:rsid w:val="00E32A8F"/>
    <w:rsid w:val="00E40213"/>
    <w:rsid w:val="00E410AA"/>
    <w:rsid w:val="00E414BC"/>
    <w:rsid w:val="00E414EC"/>
    <w:rsid w:val="00E4196D"/>
    <w:rsid w:val="00E44037"/>
    <w:rsid w:val="00E44C5F"/>
    <w:rsid w:val="00E4691F"/>
    <w:rsid w:val="00E47019"/>
    <w:rsid w:val="00E47675"/>
    <w:rsid w:val="00E47E35"/>
    <w:rsid w:val="00E51B5D"/>
    <w:rsid w:val="00E53ACC"/>
    <w:rsid w:val="00E54194"/>
    <w:rsid w:val="00E5491E"/>
    <w:rsid w:val="00E558B5"/>
    <w:rsid w:val="00E56CFA"/>
    <w:rsid w:val="00E57640"/>
    <w:rsid w:val="00E57821"/>
    <w:rsid w:val="00E60066"/>
    <w:rsid w:val="00E60121"/>
    <w:rsid w:val="00E604CF"/>
    <w:rsid w:val="00E60AFD"/>
    <w:rsid w:val="00E61E96"/>
    <w:rsid w:val="00E620CA"/>
    <w:rsid w:val="00E6223B"/>
    <w:rsid w:val="00E63C85"/>
    <w:rsid w:val="00E6406A"/>
    <w:rsid w:val="00E65844"/>
    <w:rsid w:val="00E66185"/>
    <w:rsid w:val="00E66D7B"/>
    <w:rsid w:val="00E675A7"/>
    <w:rsid w:val="00E676D7"/>
    <w:rsid w:val="00E705CB"/>
    <w:rsid w:val="00E709AA"/>
    <w:rsid w:val="00E7131F"/>
    <w:rsid w:val="00E71E89"/>
    <w:rsid w:val="00E72C45"/>
    <w:rsid w:val="00E74164"/>
    <w:rsid w:val="00E74D73"/>
    <w:rsid w:val="00E74E9D"/>
    <w:rsid w:val="00E74FBC"/>
    <w:rsid w:val="00E756B4"/>
    <w:rsid w:val="00E75BD3"/>
    <w:rsid w:val="00E765A7"/>
    <w:rsid w:val="00E76E94"/>
    <w:rsid w:val="00E77042"/>
    <w:rsid w:val="00E80999"/>
    <w:rsid w:val="00E80E8E"/>
    <w:rsid w:val="00E81496"/>
    <w:rsid w:val="00E82A56"/>
    <w:rsid w:val="00E82E8A"/>
    <w:rsid w:val="00E83C1B"/>
    <w:rsid w:val="00E83FBB"/>
    <w:rsid w:val="00E8445C"/>
    <w:rsid w:val="00E852CC"/>
    <w:rsid w:val="00E861BD"/>
    <w:rsid w:val="00E86A7A"/>
    <w:rsid w:val="00E91750"/>
    <w:rsid w:val="00E91918"/>
    <w:rsid w:val="00E938AF"/>
    <w:rsid w:val="00E93C55"/>
    <w:rsid w:val="00E95596"/>
    <w:rsid w:val="00E9581D"/>
    <w:rsid w:val="00E95B0D"/>
    <w:rsid w:val="00E95BCC"/>
    <w:rsid w:val="00E96BBE"/>
    <w:rsid w:val="00E96F2D"/>
    <w:rsid w:val="00E97AA0"/>
    <w:rsid w:val="00EA00D6"/>
    <w:rsid w:val="00EA1262"/>
    <w:rsid w:val="00EA286C"/>
    <w:rsid w:val="00EA4ED3"/>
    <w:rsid w:val="00EA54D2"/>
    <w:rsid w:val="00EA68CD"/>
    <w:rsid w:val="00EA74ED"/>
    <w:rsid w:val="00EB0428"/>
    <w:rsid w:val="00EB14EB"/>
    <w:rsid w:val="00EB2DDC"/>
    <w:rsid w:val="00EB5583"/>
    <w:rsid w:val="00EB6A27"/>
    <w:rsid w:val="00EC0B4D"/>
    <w:rsid w:val="00EC621F"/>
    <w:rsid w:val="00EC6457"/>
    <w:rsid w:val="00EC6F1B"/>
    <w:rsid w:val="00EC7EAE"/>
    <w:rsid w:val="00ED0DE1"/>
    <w:rsid w:val="00ED3317"/>
    <w:rsid w:val="00ED398A"/>
    <w:rsid w:val="00ED39B6"/>
    <w:rsid w:val="00ED41C7"/>
    <w:rsid w:val="00ED4424"/>
    <w:rsid w:val="00ED492E"/>
    <w:rsid w:val="00ED7D48"/>
    <w:rsid w:val="00EE134A"/>
    <w:rsid w:val="00EE2114"/>
    <w:rsid w:val="00EE2341"/>
    <w:rsid w:val="00EE2368"/>
    <w:rsid w:val="00EE28E6"/>
    <w:rsid w:val="00EE3328"/>
    <w:rsid w:val="00EE3B6D"/>
    <w:rsid w:val="00EE3B88"/>
    <w:rsid w:val="00EE3FC2"/>
    <w:rsid w:val="00EE5457"/>
    <w:rsid w:val="00EE5ABE"/>
    <w:rsid w:val="00EE6265"/>
    <w:rsid w:val="00EE69C3"/>
    <w:rsid w:val="00EE6C59"/>
    <w:rsid w:val="00EF01C9"/>
    <w:rsid w:val="00EF2406"/>
    <w:rsid w:val="00EF2FDD"/>
    <w:rsid w:val="00EF4A08"/>
    <w:rsid w:val="00EF5C6B"/>
    <w:rsid w:val="00EF64D9"/>
    <w:rsid w:val="00EF7980"/>
    <w:rsid w:val="00F018B0"/>
    <w:rsid w:val="00F01F28"/>
    <w:rsid w:val="00F02C1F"/>
    <w:rsid w:val="00F048DD"/>
    <w:rsid w:val="00F04D03"/>
    <w:rsid w:val="00F05FFF"/>
    <w:rsid w:val="00F06217"/>
    <w:rsid w:val="00F06E81"/>
    <w:rsid w:val="00F0724A"/>
    <w:rsid w:val="00F072DF"/>
    <w:rsid w:val="00F07FBA"/>
    <w:rsid w:val="00F100DD"/>
    <w:rsid w:val="00F103D7"/>
    <w:rsid w:val="00F11A74"/>
    <w:rsid w:val="00F13820"/>
    <w:rsid w:val="00F13D3E"/>
    <w:rsid w:val="00F15596"/>
    <w:rsid w:val="00F15612"/>
    <w:rsid w:val="00F1607A"/>
    <w:rsid w:val="00F16844"/>
    <w:rsid w:val="00F20464"/>
    <w:rsid w:val="00F20745"/>
    <w:rsid w:val="00F20EE1"/>
    <w:rsid w:val="00F212F0"/>
    <w:rsid w:val="00F23B28"/>
    <w:rsid w:val="00F272E7"/>
    <w:rsid w:val="00F31AB9"/>
    <w:rsid w:val="00F31ADF"/>
    <w:rsid w:val="00F31E4C"/>
    <w:rsid w:val="00F31EC1"/>
    <w:rsid w:val="00F34CC4"/>
    <w:rsid w:val="00F350F5"/>
    <w:rsid w:val="00F35705"/>
    <w:rsid w:val="00F367E6"/>
    <w:rsid w:val="00F36913"/>
    <w:rsid w:val="00F375C7"/>
    <w:rsid w:val="00F37A8A"/>
    <w:rsid w:val="00F40622"/>
    <w:rsid w:val="00F4074D"/>
    <w:rsid w:val="00F417A1"/>
    <w:rsid w:val="00F42D65"/>
    <w:rsid w:val="00F433CA"/>
    <w:rsid w:val="00F527B4"/>
    <w:rsid w:val="00F52ED2"/>
    <w:rsid w:val="00F557A5"/>
    <w:rsid w:val="00F57C31"/>
    <w:rsid w:val="00F61744"/>
    <w:rsid w:val="00F63513"/>
    <w:rsid w:val="00F63D2B"/>
    <w:rsid w:val="00F63D34"/>
    <w:rsid w:val="00F64BAF"/>
    <w:rsid w:val="00F661E0"/>
    <w:rsid w:val="00F70441"/>
    <w:rsid w:val="00F7045E"/>
    <w:rsid w:val="00F70721"/>
    <w:rsid w:val="00F72507"/>
    <w:rsid w:val="00F737D1"/>
    <w:rsid w:val="00F73D7E"/>
    <w:rsid w:val="00F75BD7"/>
    <w:rsid w:val="00F766BF"/>
    <w:rsid w:val="00F80BA6"/>
    <w:rsid w:val="00F81B2A"/>
    <w:rsid w:val="00F83976"/>
    <w:rsid w:val="00F8662F"/>
    <w:rsid w:val="00F9014E"/>
    <w:rsid w:val="00F90685"/>
    <w:rsid w:val="00F908D7"/>
    <w:rsid w:val="00F92AB7"/>
    <w:rsid w:val="00F93F70"/>
    <w:rsid w:val="00F97299"/>
    <w:rsid w:val="00F97320"/>
    <w:rsid w:val="00F97A15"/>
    <w:rsid w:val="00FA25DC"/>
    <w:rsid w:val="00FA4791"/>
    <w:rsid w:val="00FA57D2"/>
    <w:rsid w:val="00FA5BF5"/>
    <w:rsid w:val="00FA6000"/>
    <w:rsid w:val="00FA6C0E"/>
    <w:rsid w:val="00FA6D01"/>
    <w:rsid w:val="00FB0DA6"/>
    <w:rsid w:val="00FB1475"/>
    <w:rsid w:val="00FB17F2"/>
    <w:rsid w:val="00FB445B"/>
    <w:rsid w:val="00FB4FC9"/>
    <w:rsid w:val="00FB50E7"/>
    <w:rsid w:val="00FB52B9"/>
    <w:rsid w:val="00FB76F5"/>
    <w:rsid w:val="00FB7FCB"/>
    <w:rsid w:val="00FC09D2"/>
    <w:rsid w:val="00FC16FE"/>
    <w:rsid w:val="00FC1EE3"/>
    <w:rsid w:val="00FC2366"/>
    <w:rsid w:val="00FC62FB"/>
    <w:rsid w:val="00FD0463"/>
    <w:rsid w:val="00FD0C84"/>
    <w:rsid w:val="00FD151D"/>
    <w:rsid w:val="00FD34E2"/>
    <w:rsid w:val="00FD3C52"/>
    <w:rsid w:val="00FD3E60"/>
    <w:rsid w:val="00FD3EDB"/>
    <w:rsid w:val="00FD41A2"/>
    <w:rsid w:val="00FD43F3"/>
    <w:rsid w:val="00FD4829"/>
    <w:rsid w:val="00FD5C68"/>
    <w:rsid w:val="00FD5CD2"/>
    <w:rsid w:val="00FD5FC9"/>
    <w:rsid w:val="00FD6999"/>
    <w:rsid w:val="00FD6E03"/>
    <w:rsid w:val="00FD78C0"/>
    <w:rsid w:val="00FE01A6"/>
    <w:rsid w:val="00FE0A90"/>
    <w:rsid w:val="00FE1804"/>
    <w:rsid w:val="00FE20FD"/>
    <w:rsid w:val="00FE2680"/>
    <w:rsid w:val="00FE2853"/>
    <w:rsid w:val="00FE2C47"/>
    <w:rsid w:val="00FE30CA"/>
    <w:rsid w:val="00FE37DC"/>
    <w:rsid w:val="00FE390E"/>
    <w:rsid w:val="00FE67F6"/>
    <w:rsid w:val="00FF21E3"/>
    <w:rsid w:val="00FF2D37"/>
    <w:rsid w:val="00FF37E4"/>
    <w:rsid w:val="00FF563D"/>
    <w:rsid w:val="00FF5E1E"/>
    <w:rsid w:val="00FF5F56"/>
    <w:rsid w:val="00FF69F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A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57799"/>
    <w:rPr>
      <w:rFonts w:cs="Times New Roman"/>
      <w:i/>
      <w:iCs/>
    </w:rPr>
  </w:style>
  <w:style w:type="character" w:customStyle="1" w:styleId="apple-converted-space">
    <w:name w:val="apple-converted-space"/>
    <w:basedOn w:val="DefaultParagraphFont"/>
    <w:uiPriority w:val="99"/>
    <w:rsid w:val="00657799"/>
    <w:rPr>
      <w:rFonts w:cs="Times New Roman"/>
    </w:rPr>
  </w:style>
  <w:style w:type="paragraph" w:styleId="BalloonText">
    <w:name w:val="Balloon Text"/>
    <w:basedOn w:val="Normal"/>
    <w:link w:val="BalloonTextChar"/>
    <w:uiPriority w:val="99"/>
    <w:semiHidden/>
    <w:rsid w:val="00C01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138</Words>
  <Characters>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BAŞAK</dc:creator>
  <cp:keywords/>
  <dc:description/>
  <cp:lastModifiedBy>DERNEK</cp:lastModifiedBy>
  <cp:revision>2</cp:revision>
  <dcterms:created xsi:type="dcterms:W3CDTF">2014-11-26T20:19:00Z</dcterms:created>
  <dcterms:modified xsi:type="dcterms:W3CDTF">2014-11-26T20:19:00Z</dcterms:modified>
</cp:coreProperties>
</file>